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id w:val="310379004"/>
        <w:placeholder>
          <w:docPart w:val="1C7BE3E75EF7490C97E760181CF6056E"/>
        </w:placeholder>
      </w:sdtPr>
      <w:sdtContent>
        <w:p w14:paraId="55470DCA" w14:textId="3DF9775A" w:rsidR="000F31F4" w:rsidRDefault="00EE791A" w:rsidP="00375F60">
          <w:pPr>
            <w:pStyle w:val="Title"/>
          </w:pPr>
          <w:r>
            <w:rPr>
              <w:rStyle w:val="TitleChar"/>
            </w:rPr>
            <w:t xml:space="preserve">Gather &amp; </w:t>
          </w:r>
          <w:proofErr w:type="gramStart"/>
          <w:r>
            <w:rPr>
              <w:rStyle w:val="TitleChar"/>
            </w:rPr>
            <w:t>Choose</w:t>
          </w:r>
          <w:proofErr w:type="gramEnd"/>
        </w:p>
      </w:sdtContent>
    </w:sdt>
    <w:sdt>
      <w:sdtPr>
        <w:id w:val="2038463987"/>
        <w:placeholder>
          <w:docPart w:val="C3B256A0D4EF4179A823AE171584E471"/>
        </w:placeholder>
      </w:sdtPr>
      <w:sdtContent>
        <w:p w14:paraId="21E8DF91" w14:textId="57EFED30" w:rsidR="00375F60" w:rsidRDefault="00000000" w:rsidP="00375F60">
          <w:pPr>
            <w:pStyle w:val="Subtitle"/>
          </w:pPr>
          <w:sdt>
            <w:sdtPr>
              <w:rPr>
                <w:rStyle w:val="SubtitleChar"/>
              </w:rPr>
              <w:id w:val="535627016"/>
              <w:placeholder>
                <w:docPart w:val="6F6E18CE7260451384730254B85D2E69"/>
              </w:placeholder>
              <w:date w:fullDate="2023-09-13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r w:rsidR="005A07FE">
                <w:rPr>
                  <w:rStyle w:val="SubtitleChar"/>
                </w:rPr>
                <w:t>September 13, 2023</w:t>
              </w:r>
            </w:sdtContent>
          </w:sdt>
          <w:r w:rsidR="00275601">
            <w:tab/>
            <w:t>10am-11:30am PT</w:t>
          </w:r>
        </w:p>
      </w:sdtContent>
    </w:sdt>
    <w:p w14:paraId="7DD587B4" w14:textId="77777777" w:rsidR="00375F60" w:rsidRPr="00375F60" w:rsidRDefault="00762F06" w:rsidP="00642FC1">
      <w:pPr>
        <w:spacing w:after="58" w:line="25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51BDE5B" wp14:editId="292E1D34">
            <wp:simplePos x="0" y="0"/>
            <wp:positionH relativeFrom="column">
              <wp:posOffset>3657600</wp:posOffset>
            </wp:positionH>
            <wp:positionV relativeFrom="page">
              <wp:posOffset>800100</wp:posOffset>
            </wp:positionV>
            <wp:extent cx="2523490" cy="1224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 of Practice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6" b="24507"/>
                    <a:stretch/>
                  </pic:blipFill>
                  <pic:spPr bwMode="auto">
                    <a:xfrm>
                      <a:off x="0" y="0"/>
                      <a:ext cx="2523490" cy="122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3EFEB" w14:textId="77777777" w:rsidR="00375F60" w:rsidRPr="00375F60" w:rsidRDefault="00375F60" w:rsidP="00375F60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375F60">
        <w:rPr>
          <w:rFonts w:ascii="Calibri" w:eastAsia="Calibri" w:hAnsi="Calibri" w:cs="Calibri"/>
          <w:b/>
          <w:color w:val="000000"/>
          <w:u w:val="single" w:color="000000"/>
        </w:rPr>
        <w:t>Host</w:t>
      </w:r>
      <w:r w:rsidRPr="00375F60">
        <w:rPr>
          <w:rFonts w:ascii="Calibri" w:eastAsia="Calibri" w:hAnsi="Calibri" w:cs="Calibri"/>
          <w:b/>
          <w:color w:val="000000"/>
        </w:rPr>
        <w:t xml:space="preserve"> </w:t>
      </w:r>
    </w:p>
    <w:sdt>
      <w:sdtPr>
        <w:rPr>
          <w:rFonts w:ascii="Calibri" w:eastAsia="Calibri" w:hAnsi="Calibri" w:cs="Calibri"/>
          <w:color w:val="000000"/>
        </w:rPr>
        <w:id w:val="1020666149"/>
        <w:placeholder>
          <w:docPart w:val="C3B256A0D4EF4179A823AE171584E471"/>
        </w:placeholder>
      </w:sdtPr>
      <w:sdtContent>
        <w:sdt>
          <w:sdtPr>
            <w:rPr>
              <w:rFonts w:ascii="Calibri" w:eastAsia="Calibri" w:hAnsi="Calibri" w:cs="Calibri"/>
              <w:color w:val="000000"/>
            </w:rPr>
            <w:id w:val="579176039"/>
            <w:placeholder>
              <w:docPart w:val="C3B256A0D4EF4179A823AE171584E471"/>
            </w:placeholder>
          </w:sdtPr>
          <w:sdtContent>
            <w:p w14:paraId="0ED7B0AA" w14:textId="77777777" w:rsidR="00375F60" w:rsidRPr="00375F60" w:rsidRDefault="00000000" w:rsidP="005C3391">
              <w:pPr>
                <w:spacing w:after="9" w:line="251" w:lineRule="auto"/>
                <w:ind w:left="10" w:hanging="10"/>
                <w:rPr>
                  <w:rFonts w:ascii="Calibri" w:eastAsia="Calibri" w:hAnsi="Calibri" w:cs="Calibri"/>
                  <w:color w:val="000000"/>
                </w:rPr>
              </w:pPr>
              <w:hyperlink r:id="rId7" w:history="1">
                <w:r w:rsidR="00212CF7">
                  <w:rPr>
                    <w:rStyle w:val="Hyperlink"/>
                    <w:rFonts w:ascii="Calibri" w:eastAsia="Calibri" w:hAnsi="Calibri" w:cs="Calibri"/>
                  </w:rPr>
                  <w:t>Amanda Gaston</w:t>
                </w:r>
              </w:hyperlink>
              <w:r w:rsidR="00D72AD6">
                <w:rPr>
                  <w:rFonts w:ascii="Calibri" w:eastAsia="Calibri" w:hAnsi="Calibri" w:cs="Calibri"/>
                  <w:color w:val="000000"/>
                </w:rPr>
                <w:t xml:space="preserve"> </w:t>
              </w:r>
            </w:p>
          </w:sdtContent>
        </w:sdt>
      </w:sdtContent>
    </w:sdt>
    <w:p w14:paraId="03A11645" w14:textId="77777777" w:rsidR="005C3391" w:rsidRPr="005C3391" w:rsidRDefault="005C3391" w:rsidP="00275601">
      <w:pPr>
        <w:spacing w:after="2"/>
        <w:ind w:left="-5" w:hanging="10"/>
        <w:rPr>
          <w:rFonts w:ascii="Calibri" w:eastAsia="Calibri" w:hAnsi="Calibri" w:cs="Calibri"/>
          <w:color w:val="000000"/>
          <w:u w:color="000000"/>
        </w:rPr>
      </w:pPr>
    </w:p>
    <w:p w14:paraId="55E0047F" w14:textId="77777777" w:rsidR="00375F60" w:rsidRDefault="00375F60" w:rsidP="00275601">
      <w:pPr>
        <w:spacing w:after="2"/>
        <w:ind w:left="-5" w:hanging="10"/>
        <w:rPr>
          <w:rFonts w:ascii="Calibri" w:eastAsia="Calibri" w:hAnsi="Calibri" w:cs="Calibri"/>
          <w:color w:val="000000"/>
        </w:rPr>
      </w:pPr>
      <w:r w:rsidRPr="00375F60">
        <w:rPr>
          <w:rFonts w:ascii="Calibri" w:eastAsia="Calibri" w:hAnsi="Calibri" w:cs="Calibri"/>
          <w:b/>
          <w:color w:val="000000"/>
          <w:u w:val="single" w:color="000000"/>
        </w:rPr>
        <w:t>Guest Speakers</w:t>
      </w:r>
      <w:r w:rsidRPr="00375F60">
        <w:rPr>
          <w:rFonts w:ascii="Calibri" w:eastAsia="Calibri" w:hAnsi="Calibri" w:cs="Calibri"/>
          <w:b/>
          <w:color w:val="000000"/>
        </w:rPr>
        <w:t xml:space="preserve"> </w:t>
      </w:r>
    </w:p>
    <w:sdt>
      <w:sdtPr>
        <w:rPr>
          <w:rFonts w:ascii="Calibri" w:eastAsia="Calibri" w:hAnsi="Calibri" w:cs="Calibri"/>
          <w:bCs/>
          <w:color w:val="000000"/>
        </w:rPr>
        <w:id w:val="1240679172"/>
        <w:placeholder>
          <w:docPart w:val="C3B256A0D4EF4179A823AE171584E471"/>
        </w:placeholder>
      </w:sdtPr>
      <w:sdtContent>
        <w:p w14:paraId="0E195528" w14:textId="58F2BE99" w:rsidR="00275601" w:rsidRPr="00E0597D" w:rsidRDefault="00E0597D" w:rsidP="00275601">
          <w:pPr>
            <w:tabs>
              <w:tab w:val="left" w:pos="940"/>
            </w:tabs>
            <w:spacing w:after="0"/>
            <w:rPr>
              <w:bCs/>
            </w:rPr>
          </w:pPr>
          <w:r w:rsidRPr="00E0597D">
            <w:rPr>
              <w:rFonts w:asciiTheme="majorHAnsi" w:hAnsiTheme="majorHAnsi" w:cstheme="majorHAnsi"/>
              <w:bCs/>
            </w:rPr>
            <w:t>Donna Quintana, Denise Kalmakoff, Adison Hawk, Michelle Singer</w:t>
          </w:r>
        </w:p>
      </w:sdtContent>
    </w:sdt>
    <w:p w14:paraId="7CE48AE9" w14:textId="77777777" w:rsidR="00275601" w:rsidRDefault="00275601" w:rsidP="00275601">
      <w:pPr>
        <w:tabs>
          <w:tab w:val="left" w:pos="940"/>
        </w:tabs>
        <w:spacing w:after="0"/>
        <w:rPr>
          <w:rFonts w:ascii="Calibri" w:eastAsia="Calibri" w:hAnsi="Calibri" w:cs="Calibri"/>
          <w:color w:val="000000"/>
        </w:rPr>
      </w:pPr>
    </w:p>
    <w:p w14:paraId="66B2135D" w14:textId="77777777" w:rsidR="00212CF7" w:rsidRDefault="00275601" w:rsidP="00212CF7">
      <w:pPr>
        <w:spacing w:after="2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  <w:r w:rsidRPr="00275601">
        <w:rPr>
          <w:rFonts w:ascii="Calibri" w:eastAsia="Calibri" w:hAnsi="Calibri" w:cs="Calibri"/>
          <w:b/>
          <w:color w:val="000000"/>
          <w:u w:val="single" w:color="000000"/>
        </w:rPr>
        <w:t>Objectives</w:t>
      </w:r>
    </w:p>
    <w:sdt>
      <w:sdtPr>
        <w:rPr>
          <w:rFonts w:ascii="Calibri" w:eastAsia="Calibri" w:hAnsi="Calibri" w:cs="Calibri"/>
          <w:color w:val="000000"/>
        </w:rPr>
        <w:id w:val="-97949339"/>
        <w:placeholder>
          <w:docPart w:val="C3B256A0D4EF4179A823AE171584E471"/>
        </w:placeholder>
      </w:sdtPr>
      <w:sdtEndPr/>
      <w:sdtContent>
        <w:p w14:paraId="47F8176C" w14:textId="77777777" w:rsidR="00E0597D" w:rsidRPr="00E0597D" w:rsidRDefault="00E0597D" w:rsidP="00E0597D">
          <w:pPr>
            <w:pBdr>
              <w:top w:val="nil"/>
              <w:left w:val="nil"/>
              <w:bottom w:val="nil"/>
              <w:right w:val="nil"/>
              <w:between w:val="nil"/>
            </w:pBdr>
            <w:ind w:right="220"/>
            <w:rPr>
              <w:rFonts w:asciiTheme="majorHAnsi" w:hAnsiTheme="majorHAnsi" w:cstheme="majorHAnsi"/>
            </w:rPr>
          </w:pPr>
          <w:r w:rsidRPr="00E0597D">
            <w:rPr>
              <w:rFonts w:asciiTheme="majorHAnsi" w:hAnsiTheme="majorHAnsi" w:cstheme="majorHAnsi"/>
            </w:rPr>
            <w:t>By the end of today’s session, you will be able to...</w:t>
          </w:r>
        </w:p>
        <w:p w14:paraId="13A774DC" w14:textId="238B6B6D" w:rsidR="00E0597D" w:rsidRPr="00E0597D" w:rsidRDefault="00E0597D" w:rsidP="00E0597D">
          <w:pPr>
            <w:pStyle w:val="ListParagraph"/>
            <w:numPr>
              <w:ilvl w:val="0"/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220"/>
            <w:rPr>
              <w:rFonts w:asciiTheme="majorHAnsi" w:hAnsiTheme="majorHAnsi" w:cstheme="majorHAnsi"/>
            </w:rPr>
          </w:pPr>
          <w:r w:rsidRPr="00E0597D">
            <w:rPr>
              <w:rFonts w:asciiTheme="majorHAnsi" w:hAnsiTheme="majorHAnsi" w:cstheme="majorHAnsi"/>
            </w:rPr>
            <w:t xml:space="preserve">identify HNY Toolbox resources &amp; tools for your site/ </w:t>
          </w:r>
          <w:r w:rsidR="005A07FE" w:rsidRPr="00E0597D">
            <w:rPr>
              <w:rFonts w:asciiTheme="majorHAnsi" w:hAnsiTheme="majorHAnsi" w:cstheme="majorHAnsi"/>
            </w:rPr>
            <w:t>setting.</w:t>
          </w:r>
        </w:p>
        <w:p w14:paraId="589DC767" w14:textId="641AA29B" w:rsidR="00275601" w:rsidRPr="00E0597D" w:rsidRDefault="00E0597D" w:rsidP="005A07FE">
          <w:pPr>
            <w:pStyle w:val="ListParagraph"/>
            <w:numPr>
              <w:ilvl w:val="0"/>
              <w:numId w:val="17"/>
            </w:numPr>
            <w:spacing w:after="2"/>
          </w:pPr>
          <w:r w:rsidRPr="005A07FE">
            <w:rPr>
              <w:rFonts w:asciiTheme="majorHAnsi" w:hAnsiTheme="majorHAnsi" w:cstheme="majorHAnsi"/>
            </w:rPr>
            <w:t>listen to the community partners share tips and strategies for Community Mapping &amp; Youth Buy-in (Peer Educators)</w:t>
          </w:r>
        </w:p>
      </w:sdtContent>
    </w:sdt>
    <w:p w14:paraId="37F7947C" w14:textId="77777777" w:rsidR="00275601" w:rsidRPr="00375F60" w:rsidRDefault="00275601" w:rsidP="00275601">
      <w:pPr>
        <w:tabs>
          <w:tab w:val="left" w:pos="940"/>
        </w:tabs>
        <w:spacing w:after="0"/>
        <w:rPr>
          <w:rFonts w:ascii="Calibri" w:eastAsia="Calibri" w:hAnsi="Calibri" w:cs="Calibri"/>
          <w:color w:val="000000"/>
        </w:rPr>
      </w:pPr>
    </w:p>
    <w:p w14:paraId="30081943" w14:textId="77777777" w:rsidR="00375F60" w:rsidRPr="00375F60" w:rsidRDefault="00375F60" w:rsidP="00375F60">
      <w:pPr>
        <w:keepNext/>
        <w:keepLines/>
        <w:spacing w:after="25"/>
        <w:ind w:left="-5" w:hanging="10"/>
        <w:outlineLvl w:val="1"/>
        <w:rPr>
          <w:rFonts w:ascii="Calibri" w:eastAsia="Calibri" w:hAnsi="Calibri" w:cs="Calibri"/>
          <w:b/>
          <w:color w:val="000000"/>
          <w:u w:val="single" w:color="000000"/>
        </w:rPr>
      </w:pPr>
      <w:r w:rsidRPr="00375F60">
        <w:rPr>
          <w:rFonts w:ascii="Calibri" w:eastAsia="Calibri" w:hAnsi="Calibri" w:cs="Calibri"/>
          <w:b/>
          <w:color w:val="000000"/>
          <w:u w:val="single" w:color="000000"/>
        </w:rPr>
        <w:t xml:space="preserve">Stay </w:t>
      </w:r>
      <w:proofErr w:type="gramStart"/>
      <w:r w:rsidRPr="00375F60">
        <w:rPr>
          <w:rFonts w:ascii="Calibri" w:eastAsia="Calibri" w:hAnsi="Calibri" w:cs="Calibri"/>
          <w:b/>
          <w:color w:val="000000"/>
          <w:u w:val="single" w:color="000000"/>
        </w:rPr>
        <w:t>connected</w:t>
      </w:r>
      <w:proofErr w:type="gramEnd"/>
      <w:r w:rsidRPr="00375F60">
        <w:rPr>
          <w:rFonts w:ascii="Calibri" w:eastAsia="Calibri" w:hAnsi="Calibri" w:cs="Calibri"/>
          <w:b/>
          <w:color w:val="000000"/>
          <w:u w:color="000000"/>
        </w:rPr>
        <w:t xml:space="preserve"> </w:t>
      </w:r>
    </w:p>
    <w:p w14:paraId="41BDEC5E" w14:textId="57851D0B" w:rsidR="00212CF7" w:rsidRPr="00375F60" w:rsidRDefault="00000000" w:rsidP="00212CF7">
      <w:pPr>
        <w:numPr>
          <w:ilvl w:val="0"/>
          <w:numId w:val="10"/>
        </w:numPr>
      </w:pPr>
      <w:hyperlink r:id="rId8" w:history="1">
        <w:r w:rsidR="00212CF7">
          <w:rPr>
            <w:rStyle w:val="Hyperlink"/>
          </w:rPr>
          <w:t>Upcoming Community of Practice Sessions</w:t>
        </w:r>
      </w:hyperlink>
      <w:r w:rsidR="00212CF7">
        <w:rPr>
          <w:color w:val="0463C1"/>
          <w:u w:val="single" w:color="0463C1"/>
        </w:rPr>
        <w:t xml:space="preserve"> </w:t>
      </w:r>
      <w:r w:rsidR="00212CF7" w:rsidRPr="00375F60">
        <w:t xml:space="preserve"> </w:t>
      </w:r>
    </w:p>
    <w:p w14:paraId="2E21A180" w14:textId="77777777" w:rsidR="00375F60" w:rsidRPr="00375F60" w:rsidRDefault="00000000" w:rsidP="00642FC1">
      <w:pPr>
        <w:numPr>
          <w:ilvl w:val="0"/>
          <w:numId w:val="10"/>
        </w:numPr>
      </w:pPr>
      <w:hyperlink r:id="rId9" w:history="1">
        <w:r w:rsidR="00212CF7">
          <w:rPr>
            <w:rStyle w:val="Hyperlink"/>
          </w:rPr>
          <w:t>Past Sessions</w:t>
        </w:r>
      </w:hyperlink>
      <w:r w:rsidR="00212CF7">
        <w:t xml:space="preserve"> </w:t>
      </w:r>
    </w:p>
    <w:p w14:paraId="5B3D6CB0" w14:textId="77777777" w:rsidR="00212CF7" w:rsidRPr="00375F60" w:rsidRDefault="00000000" w:rsidP="00212CF7">
      <w:pPr>
        <w:numPr>
          <w:ilvl w:val="0"/>
          <w:numId w:val="10"/>
        </w:numPr>
      </w:pPr>
      <w:hyperlink r:id="rId10" w:history="1">
        <w:r w:rsidR="00212CF7">
          <w:rPr>
            <w:rStyle w:val="Hyperlink"/>
          </w:rPr>
          <w:t>Request Technical Assistance</w:t>
        </w:r>
      </w:hyperlink>
      <w:r w:rsidR="00212CF7">
        <w:rPr>
          <w:b/>
        </w:rPr>
        <w:t xml:space="preserve"> </w:t>
      </w:r>
    </w:p>
    <w:p w14:paraId="5E7F76D3" w14:textId="77777777" w:rsidR="00375F60" w:rsidRPr="00375F60" w:rsidRDefault="00375F60" w:rsidP="00375F60">
      <w:pPr>
        <w:keepNext/>
        <w:keepLines/>
        <w:spacing w:after="25"/>
        <w:ind w:left="-5" w:hanging="10"/>
        <w:outlineLvl w:val="1"/>
        <w:rPr>
          <w:rFonts w:ascii="Calibri" w:eastAsia="Calibri" w:hAnsi="Calibri" w:cs="Calibri"/>
          <w:b/>
          <w:color w:val="000000"/>
          <w:u w:val="single" w:color="000000"/>
        </w:rPr>
      </w:pPr>
      <w:r w:rsidRPr="00375F60">
        <w:rPr>
          <w:rFonts w:ascii="Calibri" w:eastAsia="Calibri" w:hAnsi="Calibri" w:cs="Calibri"/>
          <w:b/>
          <w:color w:val="000000"/>
          <w:u w:val="single" w:color="000000"/>
        </w:rPr>
        <w:t>Speaker Resources</w:t>
      </w:r>
      <w:r w:rsidRPr="00375F60">
        <w:rPr>
          <w:rFonts w:ascii="Calibri" w:eastAsia="Calibri" w:hAnsi="Calibri" w:cs="Calibri"/>
          <w:color w:val="000000"/>
          <w:u w:color="000000"/>
        </w:rPr>
        <w:t xml:space="preserve"> </w:t>
      </w:r>
    </w:p>
    <w:sdt>
      <w:sdtPr>
        <w:id w:val="-619150986"/>
        <w:placeholder>
          <w:docPart w:val="C3B256A0D4EF4179A823AE171584E471"/>
        </w:placeholder>
      </w:sdtPr>
      <w:sdtContent>
        <w:p w14:paraId="5AFE6327" w14:textId="38C66D89" w:rsidR="00F0578E" w:rsidRPr="00734F42" w:rsidRDefault="00E0597D" w:rsidP="00E647DF">
          <w:pPr>
            <w:pStyle w:val="NoSpacing"/>
          </w:pPr>
          <w:hyperlink r:id="rId11" w:history="1">
            <w:r w:rsidRPr="00ED10B4">
              <w:rPr>
                <w:rStyle w:val="Hyperlink"/>
                <w:rFonts w:cstheme="majorHAnsi"/>
                <w:i/>
                <w:iCs/>
              </w:rPr>
              <w:t>https://citci.org/youth-services/education/</w:t>
            </w:r>
          </w:hyperlink>
        </w:p>
      </w:sdtContent>
    </w:sdt>
    <w:p w14:paraId="6C2EBB96" w14:textId="77777777" w:rsidR="00375F60" w:rsidRPr="00375F60" w:rsidRDefault="00375F60" w:rsidP="00375F60">
      <w:pPr>
        <w:spacing w:after="0"/>
        <w:ind w:left="720"/>
        <w:rPr>
          <w:rFonts w:ascii="Calibri" w:eastAsia="Calibri" w:hAnsi="Calibri" w:cs="Calibri"/>
          <w:color w:val="000000"/>
        </w:rPr>
      </w:pPr>
    </w:p>
    <w:p w14:paraId="57DF6353" w14:textId="77777777" w:rsidR="00275601" w:rsidRPr="00121220" w:rsidRDefault="00375F60" w:rsidP="00121220">
      <w:pPr>
        <w:spacing w:after="25"/>
        <w:ind w:left="-5" w:hanging="10"/>
        <w:rPr>
          <w:rFonts w:ascii="Calibri" w:eastAsia="Calibri" w:hAnsi="Calibri" w:cs="Calibri"/>
          <w:color w:val="000000"/>
        </w:rPr>
      </w:pPr>
      <w:r w:rsidRPr="00375F60">
        <w:rPr>
          <w:rFonts w:ascii="Calibri" w:eastAsia="Calibri" w:hAnsi="Calibri" w:cs="Calibri"/>
          <w:b/>
          <w:color w:val="000000"/>
          <w:u w:val="single" w:color="000000"/>
        </w:rPr>
        <w:t>Chat links:</w:t>
      </w:r>
      <w:r w:rsidRPr="00375F60">
        <w:rPr>
          <w:rFonts w:ascii="Calibri" w:eastAsia="Calibri" w:hAnsi="Calibri" w:cs="Calibri"/>
          <w:b/>
          <w:color w:val="000000"/>
        </w:rPr>
        <w:t xml:space="preserve"> </w:t>
      </w:r>
    </w:p>
    <w:sdt>
      <w:sdtPr>
        <w:id w:val="-663314575"/>
        <w:placeholder>
          <w:docPart w:val="C3B256A0D4EF4179A823AE171584E471"/>
        </w:placeholder>
      </w:sdtPr>
      <w:sdtContent>
        <w:p w14:paraId="171CC3C1" w14:textId="77777777" w:rsidR="00E0597D" w:rsidRDefault="00E0597D" w:rsidP="00E0597D">
          <w:pPr>
            <w:rPr>
              <w:rStyle w:val="Hyperlink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Digital Learning Agreements: </w:t>
          </w:r>
          <w:hyperlink r:id="rId12" w:history="1">
            <w:r w:rsidRPr="000C4FF1">
              <w:rPr>
                <w:rStyle w:val="Hyperlink"/>
                <w:sz w:val="27"/>
                <w:szCs w:val="27"/>
              </w:rPr>
              <w:t>https://docs.google.com/document/d/15od_aYkTTQMZfz8p7tDJaIjr9s-JGaJIrNkmEk-8GX4/edit</w:t>
            </w:r>
          </w:hyperlink>
        </w:p>
        <w:p w14:paraId="1BCE8A45" w14:textId="77777777" w:rsidR="00E0597D" w:rsidRDefault="00E0597D" w:rsidP="00E0597D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Gather Phase: </w:t>
          </w:r>
          <w:hyperlink r:id="rId13" w:history="1">
            <w:r w:rsidRPr="000C4FF1">
              <w:rPr>
                <w:rStyle w:val="Hyperlink"/>
                <w:sz w:val="27"/>
                <w:szCs w:val="27"/>
              </w:rPr>
              <w:t>https://www.healthynativeyouth.org/implementation-toolbox/gather/</w:t>
            </w:r>
          </w:hyperlink>
        </w:p>
        <w:p w14:paraId="5D9B2F3D" w14:textId="77777777" w:rsidR="00E0597D" w:rsidRDefault="00E0597D" w:rsidP="00E0597D">
          <w:pPr>
            <w:rPr>
              <w:color w:val="000000"/>
              <w:sz w:val="27"/>
              <w:szCs w:val="27"/>
            </w:rPr>
          </w:pPr>
        </w:p>
        <w:p w14:paraId="25701D84" w14:textId="77777777" w:rsidR="00E0597D" w:rsidRDefault="00E0597D" w:rsidP="00E0597D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Tool: Community Needs Assessment: </w:t>
          </w:r>
          <w:hyperlink r:id="rId14" w:history="1">
            <w:r w:rsidRPr="000C4FF1">
              <w:rPr>
                <w:rStyle w:val="Hyperlink"/>
                <w:sz w:val="27"/>
                <w:szCs w:val="27"/>
              </w:rPr>
              <w:t>https://www.healthynativeyouth.org/implementation-toolbox/gather/identify-community-needs-and-resources/</w:t>
            </w:r>
          </w:hyperlink>
        </w:p>
        <w:p w14:paraId="59290913" w14:textId="77777777" w:rsidR="00E0597D" w:rsidRDefault="00E0597D" w:rsidP="00E0597D">
          <w:pPr>
            <w:rPr>
              <w:color w:val="000000"/>
              <w:sz w:val="27"/>
              <w:szCs w:val="27"/>
            </w:rPr>
          </w:pPr>
        </w:p>
        <w:p w14:paraId="164DF99E" w14:textId="77777777" w:rsidR="00E0597D" w:rsidRDefault="00E0597D" w:rsidP="00E0597D">
          <w:pPr>
            <w:rPr>
              <w:rStyle w:val="Hyperlink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lastRenderedPageBreak/>
            <w:t xml:space="preserve">Choose Phase: </w:t>
          </w:r>
          <w:hyperlink r:id="rId15" w:history="1">
            <w:r w:rsidRPr="000C4FF1">
              <w:rPr>
                <w:rStyle w:val="Hyperlink"/>
                <w:sz w:val="27"/>
                <w:szCs w:val="27"/>
              </w:rPr>
              <w:t>https://www.healthynativeyouth.org/implementation-toolbox/choose/</w:t>
            </w:r>
          </w:hyperlink>
        </w:p>
        <w:p w14:paraId="486DE276" w14:textId="77777777" w:rsidR="00E0597D" w:rsidRDefault="00E0597D" w:rsidP="00E0597D">
          <w:pPr>
            <w:rPr>
              <w:color w:val="000000"/>
              <w:sz w:val="27"/>
              <w:szCs w:val="27"/>
            </w:rPr>
          </w:pPr>
        </w:p>
        <w:p w14:paraId="3A95AE52" w14:textId="77777777" w:rsidR="00E0597D" w:rsidRDefault="00E0597D" w:rsidP="00E0597D">
          <w:pPr>
            <w:rPr>
              <w:rStyle w:val="Hyperlink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Tool: Youth Advocated &amp; Community Partners Map: </w:t>
          </w:r>
          <w:hyperlink r:id="rId16" w:history="1">
            <w:r w:rsidRPr="000C4FF1">
              <w:rPr>
                <w:rStyle w:val="Hyperlink"/>
                <w:sz w:val="27"/>
                <w:szCs w:val="27"/>
              </w:rPr>
              <w:t>https://www.healthynativeyouth.org/implementation-toolbox/choose/seek-input-from-youth-and-community/</w:t>
            </w:r>
          </w:hyperlink>
        </w:p>
        <w:p w14:paraId="4940D67C" w14:textId="534BE78F" w:rsidR="005A07FE" w:rsidRDefault="00E0597D" w:rsidP="00E0597D">
          <w:pPr>
            <w:rPr>
              <w:rStyle w:val="Hyperlink"/>
              <w:rFonts w:cstheme="minorHAnsi"/>
              <w:sz w:val="27"/>
              <w:szCs w:val="27"/>
            </w:rPr>
          </w:pPr>
          <w:r w:rsidRPr="005A07FE">
            <w:rPr>
              <w:rFonts w:cstheme="minorHAnsi"/>
              <w:sz w:val="27"/>
              <w:szCs w:val="27"/>
            </w:rPr>
            <w:t>YouTube Gather Video:</w:t>
          </w:r>
          <w:r w:rsidRPr="005A07FE">
            <w:rPr>
              <w:rFonts w:asciiTheme="majorHAnsi" w:hAnsiTheme="majorHAnsi" w:cstheme="majorHAnsi"/>
              <w:sz w:val="27"/>
              <w:szCs w:val="27"/>
            </w:rPr>
            <w:t xml:space="preserve"> </w:t>
          </w:r>
          <w:hyperlink r:id="rId17" w:history="1">
            <w:r w:rsidRPr="005A07FE">
              <w:rPr>
                <w:rStyle w:val="Hyperlink"/>
                <w:rFonts w:cstheme="minorHAnsi"/>
                <w:sz w:val="27"/>
                <w:szCs w:val="27"/>
              </w:rPr>
              <w:t>https://www.youtube.com/watch?v=ehVjFSELpuA&amp;list=PLiKVo_vO0vosLRr8_cLfLD35c--BYQofe&amp;index=2</w:t>
            </w:r>
          </w:hyperlink>
        </w:p>
        <w:p w14:paraId="5A12159A" w14:textId="77777777" w:rsidR="005A07FE" w:rsidRDefault="005A07FE" w:rsidP="00E0597D">
          <w:pPr>
            <w:rPr>
              <w:rStyle w:val="Hyperlink"/>
              <w:rFonts w:cstheme="minorHAnsi"/>
              <w:sz w:val="27"/>
              <w:szCs w:val="27"/>
            </w:rPr>
          </w:pPr>
        </w:p>
        <w:p w14:paraId="439CFFF1" w14:textId="77777777" w:rsidR="005A07FE" w:rsidRDefault="005A07FE" w:rsidP="005A07FE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Session Feedback: </w:t>
          </w:r>
          <w:hyperlink r:id="rId18" w:history="1">
            <w:r w:rsidRPr="000C4FF1">
              <w:rPr>
                <w:rStyle w:val="Hyperlink"/>
                <w:sz w:val="27"/>
                <w:szCs w:val="27"/>
              </w:rPr>
              <w:t>https://www.healthynativeyouth.org/training_feedback/</w:t>
            </w:r>
          </w:hyperlink>
        </w:p>
        <w:p w14:paraId="7913991D" w14:textId="77777777" w:rsidR="005A07FE" w:rsidRDefault="005A07FE" w:rsidP="005A07FE">
          <w:pPr>
            <w:rPr>
              <w:color w:val="000000"/>
              <w:sz w:val="27"/>
              <w:szCs w:val="27"/>
            </w:rPr>
          </w:pPr>
        </w:p>
        <w:p w14:paraId="7FE5E232" w14:textId="77777777" w:rsidR="005A07FE" w:rsidRDefault="005A07FE" w:rsidP="005A07FE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TA Request Form: </w:t>
          </w:r>
          <w:hyperlink r:id="rId19" w:history="1">
            <w:r w:rsidRPr="000C4FF1">
              <w:rPr>
                <w:rStyle w:val="Hyperlink"/>
                <w:sz w:val="27"/>
                <w:szCs w:val="27"/>
              </w:rPr>
              <w:t>https://www.healthynativeyouth.org/request/</w:t>
            </w:r>
          </w:hyperlink>
        </w:p>
        <w:p w14:paraId="31239153" w14:textId="77777777" w:rsidR="005A07FE" w:rsidRDefault="005A07FE" w:rsidP="005A07FE">
          <w:pPr>
            <w:rPr>
              <w:color w:val="000000"/>
              <w:sz w:val="27"/>
              <w:szCs w:val="27"/>
            </w:rPr>
          </w:pPr>
        </w:p>
        <w:p w14:paraId="2FF24E7B" w14:textId="02D38ABE" w:rsidR="00121220" w:rsidRPr="005A07FE" w:rsidRDefault="005A07FE" w:rsidP="005A07FE">
          <w:pPr>
            <w:rPr>
              <w:color w:val="0563C1" w:themeColor="hyperlink"/>
              <w:sz w:val="27"/>
              <w:szCs w:val="27"/>
              <w:u w:val="single"/>
            </w:rPr>
          </w:pPr>
          <w:r>
            <w:rPr>
              <w:color w:val="000000"/>
              <w:sz w:val="27"/>
              <w:szCs w:val="27"/>
            </w:rPr>
            <w:t xml:space="preserve">CoP Registration Link: </w:t>
          </w:r>
          <w:hyperlink r:id="rId20" w:history="1">
            <w:r w:rsidRPr="000C4FF1">
              <w:rPr>
                <w:rStyle w:val="Hyperlink"/>
                <w:sz w:val="27"/>
                <w:szCs w:val="27"/>
              </w:rPr>
              <w:t>https://us06web.zoom.us/meeting/register/tZArcOqprzIiE9OyH4ew6NULneRVkDpldpq0</w:t>
            </w:r>
          </w:hyperlink>
        </w:p>
      </w:sdtContent>
    </w:sdt>
    <w:p w14:paraId="7DB98AAA" w14:textId="77777777" w:rsidR="00121220" w:rsidRDefault="00121220">
      <w:r>
        <w:br w:type="page"/>
      </w:r>
    </w:p>
    <w:p w14:paraId="52098E9F" w14:textId="77777777" w:rsidR="00121220" w:rsidRDefault="00121220" w:rsidP="00121220">
      <w:pPr>
        <w:pStyle w:val="Heading2"/>
      </w:pPr>
      <w:r>
        <w:lastRenderedPageBreak/>
        <w:t>Chat feed (names and emails have been removed)</w:t>
      </w:r>
    </w:p>
    <w:sdt>
      <w:sdtPr>
        <w:id w:val="837192945"/>
        <w:placeholder>
          <w:docPart w:val="52DDCEB853B1481A8B8FF1F1FB651C65"/>
        </w:placeholder>
      </w:sdtPr>
      <w:sdtContent>
        <w:p w14:paraId="41753DB8" w14:textId="77777777" w:rsidR="005A07FE" w:rsidRDefault="005A07FE" w:rsidP="005A07FE">
          <w:r>
            <w:t>00:34:00</w:t>
          </w:r>
          <w:r>
            <w:tab/>
          </w:r>
          <w:proofErr w:type="spellStart"/>
          <w:r>
            <w:t>Vurlene</w:t>
          </w:r>
          <w:proofErr w:type="spellEnd"/>
          <w:r>
            <w:t>:</w:t>
          </w:r>
          <w:r>
            <w:tab/>
            <w:t>Good Morning</w:t>
          </w:r>
        </w:p>
        <w:p w14:paraId="49CD9BAD" w14:textId="77777777" w:rsidR="005A07FE" w:rsidRDefault="005A07FE" w:rsidP="005A07FE">
          <w:r>
            <w:t>00:34:42</w:t>
          </w:r>
          <w:r>
            <w:tab/>
            <w:t>Michelle:</w:t>
          </w:r>
          <w:r>
            <w:tab/>
            <w:t xml:space="preserve">Good morning, </w:t>
          </w:r>
          <w:proofErr w:type="spellStart"/>
          <w:r>
            <w:t>Ms</w:t>
          </w:r>
          <w:proofErr w:type="spellEnd"/>
          <w:r>
            <w:t xml:space="preserve"> </w:t>
          </w:r>
          <w:proofErr w:type="spellStart"/>
          <w:r>
            <w:t>Vurlene</w:t>
          </w:r>
          <w:proofErr w:type="spellEnd"/>
          <w:r>
            <w:t>! And to everyone!!</w:t>
          </w:r>
        </w:p>
        <w:p w14:paraId="6FDA21E6" w14:textId="77777777" w:rsidR="005A07FE" w:rsidRDefault="005A07FE" w:rsidP="005A07FE">
          <w:r>
            <w:t>00:36:42</w:t>
          </w:r>
          <w:r>
            <w:tab/>
            <w:t>Abbey:</w:t>
          </w:r>
          <w:r>
            <w:tab/>
            <w:t>Abbey (she/her), Johns Hopkins Center for Indigenous Health</w:t>
          </w:r>
        </w:p>
        <w:p w14:paraId="1E535D88" w14:textId="77777777" w:rsidR="005A07FE" w:rsidRDefault="005A07FE" w:rsidP="005A07FE">
          <w:r>
            <w:t>00:36:58</w:t>
          </w:r>
          <w:r>
            <w:tab/>
            <w:t>Fish:</w:t>
          </w:r>
          <w:r>
            <w:tab/>
          </w:r>
          <w:proofErr w:type="gramStart"/>
          <w:r>
            <w:t>Fish  -</w:t>
          </w:r>
          <w:proofErr w:type="gramEnd"/>
          <w:r>
            <w:t xml:space="preserve"> TAPP family advocate -Confederated Tribes of Siletz - Lincoln County School District</w:t>
          </w:r>
        </w:p>
        <w:p w14:paraId="7F37F050" w14:textId="77777777" w:rsidR="005A07FE" w:rsidRDefault="005A07FE" w:rsidP="005A07FE">
          <w:r>
            <w:t>00:37:00</w:t>
          </w:r>
          <w:r>
            <w:tab/>
            <w:t>Nikki:</w:t>
          </w:r>
          <w:r>
            <w:tab/>
            <w:t xml:space="preserve">Nikki </w:t>
          </w:r>
          <w:proofErr w:type="spellStart"/>
          <w:r>
            <w:t>Gredenius</w:t>
          </w:r>
          <w:proofErr w:type="spellEnd"/>
          <w:r>
            <w:t xml:space="preserve"> in Madison Wisconsin for Great Lakes Inter-Tribal Epi Center</w:t>
          </w:r>
        </w:p>
        <w:p w14:paraId="200B18F6" w14:textId="77777777" w:rsidR="005A07FE" w:rsidRDefault="005A07FE" w:rsidP="005A07FE">
          <w:r>
            <w:t>00:37:02</w:t>
          </w:r>
          <w:r>
            <w:tab/>
            <w:t>Jackie:</w:t>
          </w:r>
          <w:r>
            <w:tab/>
            <w:t>Hi! I am Jackie Ed.D. (Washoe Tribe). I work for the Cahuilla Band of Indians as the Director of Education</w:t>
          </w:r>
        </w:p>
        <w:p w14:paraId="64C95E6C" w14:textId="77777777" w:rsidR="005A07FE" w:rsidRDefault="005A07FE" w:rsidP="005A07FE">
          <w:r>
            <w:t>00:37:04</w:t>
          </w:r>
          <w:r>
            <w:tab/>
            <w:t>Brian:</w:t>
          </w:r>
          <w:r>
            <w:tab/>
            <w:t xml:space="preserve">Brian Eller </w:t>
          </w:r>
          <w:proofErr w:type="spellStart"/>
          <w:proofErr w:type="gramStart"/>
          <w:r>
            <w:t>he,him</w:t>
          </w:r>
          <w:proofErr w:type="spellEnd"/>
          <w:proofErr w:type="gramEnd"/>
          <w:r>
            <w:t xml:space="preserve"> - AZDHS: how to be a better partner</w:t>
          </w:r>
        </w:p>
        <w:p w14:paraId="1C3832E6" w14:textId="77777777" w:rsidR="005A07FE" w:rsidRDefault="005A07FE" w:rsidP="005A07FE">
          <w:r>
            <w:t>00:37:07</w:t>
          </w:r>
          <w:r>
            <w:tab/>
            <w:t>Michelle:</w:t>
          </w:r>
          <w:r>
            <w:tab/>
            <w:t>Michelle (she/her | Navajo), Northwest Portland Area Indian Health Board - Healthy Native Youth Project - msinger@npaihb.org</w:t>
          </w:r>
        </w:p>
        <w:p w14:paraId="330556FB" w14:textId="77777777" w:rsidR="005A07FE" w:rsidRDefault="005A07FE" w:rsidP="005A07FE">
          <w:r>
            <w:t>00:37:10</w:t>
          </w:r>
          <w:r>
            <w:tab/>
            <w:t>Stephanie:</w:t>
          </w:r>
          <w:r>
            <w:tab/>
            <w:t xml:space="preserve">Stephanie (she/her) Adolescent Health team at the NPAIHB. I love to hear how programs are </w:t>
          </w:r>
          <w:proofErr w:type="gramStart"/>
          <w:r>
            <w:t>implemented</w:t>
          </w:r>
          <w:proofErr w:type="gramEnd"/>
          <w:r>
            <w:t xml:space="preserve"> </w:t>
          </w:r>
        </w:p>
        <w:p w14:paraId="6EE6A237" w14:textId="77777777" w:rsidR="005A07FE" w:rsidRDefault="005A07FE" w:rsidP="005A07FE">
          <w:r>
            <w:t>00:37:15</w:t>
          </w:r>
          <w:r>
            <w:tab/>
            <w:t>Rebekah:</w:t>
          </w:r>
          <w:r>
            <w:tab/>
            <w:t xml:space="preserve">Rebekah (she/her) School Health Epidemiologist with the Arizona Dept. of Health Services. Today I hope to learn more about engaging with Native youth and Native </w:t>
          </w:r>
          <w:proofErr w:type="gramStart"/>
          <w:r>
            <w:t>populations as a whole</w:t>
          </w:r>
          <w:proofErr w:type="gramEnd"/>
          <w:r>
            <w:t>. Thank you everyone.</w:t>
          </w:r>
        </w:p>
        <w:p w14:paraId="20E9F951" w14:textId="77777777" w:rsidR="005A07FE" w:rsidRDefault="005A07FE" w:rsidP="005A07FE">
          <w:r>
            <w:t>00:37:28</w:t>
          </w:r>
          <w:r>
            <w:tab/>
            <w:t>Millie:</w:t>
          </w:r>
          <w:r>
            <w:tab/>
            <w:t>Ublaaluataq - good morning, Millie, she/her, program coordinator at ANTHC, part of the Native Village of Unalakleet</w:t>
          </w:r>
        </w:p>
        <w:p w14:paraId="4B0E4A1A" w14:textId="77777777" w:rsidR="005A07FE" w:rsidRDefault="005A07FE" w:rsidP="005A07FE">
          <w:r>
            <w:t>00:37:32</w:t>
          </w:r>
          <w:r>
            <w:tab/>
            <w:t>Kaleigh:</w:t>
          </w:r>
          <w:r>
            <w:tab/>
            <w:t xml:space="preserve">Good morning! I am grateful to be here this morning. My name is Kaleigh (she/hers). I am </w:t>
          </w:r>
          <w:proofErr w:type="gramStart"/>
          <w:r>
            <w:t>enrolled</w:t>
          </w:r>
          <w:proofErr w:type="gramEnd"/>
          <w:r>
            <w:t xml:space="preserve"> Caddo Nation from Oklahoma </w:t>
          </w:r>
          <w:proofErr w:type="gramStart"/>
          <w:r>
            <w:t>and also</w:t>
          </w:r>
          <w:proofErr w:type="gramEnd"/>
          <w:r>
            <w:t xml:space="preserve"> Kiowa, Comanche. I am the Program Coordinator from the Tutčint Youth Empowerment Program at </w:t>
          </w:r>
          <w:proofErr w:type="spellStart"/>
          <w:r>
            <w:t>Pukúu</w:t>
          </w:r>
          <w:proofErr w:type="spellEnd"/>
          <w:r>
            <w:t xml:space="preserve"> Cultural Community Services in San Fernando. </w:t>
          </w:r>
          <w:proofErr w:type="spellStart"/>
          <w:r>
            <w:t>Háwwih</w:t>
          </w:r>
          <w:proofErr w:type="spellEnd"/>
          <w:r>
            <w:t xml:space="preserve"> (thank you) for having this virtual workshop!</w:t>
          </w:r>
        </w:p>
        <w:p w14:paraId="1FD6C2DF" w14:textId="3BB28D11" w:rsidR="005A07FE" w:rsidRDefault="005A07FE" w:rsidP="005A07FE">
          <w:r>
            <w:t>00:37:33</w:t>
          </w:r>
          <w:r>
            <w:tab/>
            <w:t>Michelle:</w:t>
          </w:r>
          <w:r>
            <w:tab/>
            <w:t>Replying to "Fish - TAPP..."</w:t>
          </w:r>
        </w:p>
        <w:p w14:paraId="0CFEAA53" w14:textId="77777777" w:rsidR="005A07FE" w:rsidRDefault="005A07FE" w:rsidP="005A07FE">
          <w:r>
            <w:t>Hey Fish!!!</w:t>
          </w:r>
        </w:p>
        <w:p w14:paraId="20D8E64E" w14:textId="77777777" w:rsidR="005A07FE" w:rsidRDefault="005A07FE" w:rsidP="005A07FE">
          <w:r>
            <w:t>00:37:39</w:t>
          </w:r>
          <w:r>
            <w:tab/>
            <w:t>Nikki:</w:t>
          </w:r>
          <w:r>
            <w:tab/>
            <w:t>she /her pronoun</w:t>
          </w:r>
        </w:p>
        <w:p w14:paraId="3C0801FF" w14:textId="77777777" w:rsidR="005A07FE" w:rsidRDefault="005A07FE" w:rsidP="005A07FE">
          <w:r>
            <w:t>00:37:42</w:t>
          </w:r>
          <w:r>
            <w:tab/>
          </w:r>
          <w:proofErr w:type="spellStart"/>
          <w:r>
            <w:t>Nasbah</w:t>
          </w:r>
          <w:proofErr w:type="spellEnd"/>
          <w:r>
            <w:t>:</w:t>
          </w:r>
          <w:r>
            <w:tab/>
          </w:r>
          <w:proofErr w:type="spellStart"/>
          <w:r>
            <w:t>Nasbah</w:t>
          </w:r>
          <w:proofErr w:type="spellEnd"/>
          <w:r>
            <w:t>, Dine, she/her/ hers, ETR Director of Tribal Projects.</w:t>
          </w:r>
        </w:p>
        <w:p w14:paraId="1A416E4D" w14:textId="77777777" w:rsidR="005A07FE" w:rsidRDefault="005A07FE" w:rsidP="005A07FE">
          <w:r>
            <w:t>00:37:43</w:t>
          </w:r>
          <w:r>
            <w:tab/>
            <w:t>Hannah:</w:t>
          </w:r>
          <w:r>
            <w:tab/>
          </w:r>
          <w:proofErr w:type="spellStart"/>
          <w:r>
            <w:t>Waqaa</w:t>
          </w:r>
          <w:proofErr w:type="spellEnd"/>
          <w:r>
            <w:t xml:space="preserve"> (hello), my name is Hannah (she/her), I'm from the Chevak </w:t>
          </w:r>
          <w:proofErr w:type="spellStart"/>
          <w:r>
            <w:t>Quissunamiut</w:t>
          </w:r>
          <w:proofErr w:type="spellEnd"/>
          <w:r>
            <w:t xml:space="preserve"> Tribe in Alaska. I live and work in Anchorage, AK on </w:t>
          </w:r>
          <w:proofErr w:type="spellStart"/>
          <w:r>
            <w:t>Dena'ina</w:t>
          </w:r>
          <w:proofErr w:type="spellEnd"/>
          <w:r>
            <w:t xml:space="preserve"> Lands. HIV/STD Prevention Program Manager at ANTHC. Looking forward to reviewing about the implementation toolbox!</w:t>
          </w:r>
        </w:p>
        <w:p w14:paraId="5B315191" w14:textId="77777777" w:rsidR="005A07FE" w:rsidRDefault="005A07FE" w:rsidP="005A07FE">
          <w:r>
            <w:t>00:37:44</w:t>
          </w:r>
          <w:r>
            <w:tab/>
            <w:t>Taylor:</w:t>
          </w:r>
          <w:r>
            <w:tab/>
            <w:t>Taylor (They/Them) Northwest Portland Area Indian Health Board Healthy Native Youth Outreach Specialist</w:t>
          </w:r>
        </w:p>
        <w:p w14:paraId="0E132077" w14:textId="77777777" w:rsidR="005A07FE" w:rsidRDefault="005A07FE" w:rsidP="005A07FE">
          <w:r>
            <w:t>00:37:46</w:t>
          </w:r>
          <w:r>
            <w:tab/>
            <w:t>Brittany:</w:t>
          </w:r>
          <w:r>
            <w:tab/>
            <w:t>Brittany - Navajo tribe. Johns Hopkins Center for Indigenous Health</w:t>
          </w:r>
        </w:p>
        <w:p w14:paraId="0ED12137" w14:textId="77777777" w:rsidR="005A07FE" w:rsidRDefault="005A07FE" w:rsidP="005A07FE">
          <w:r>
            <w:t>00:37:54</w:t>
          </w:r>
          <w:r>
            <w:tab/>
            <w:t>Fish Martinez:</w:t>
          </w:r>
          <w:r>
            <w:tab/>
            <w:t>Replying to "Fish Martinez - TAPP..."</w:t>
          </w:r>
        </w:p>
        <w:p w14:paraId="07F4065D" w14:textId="77777777" w:rsidR="005A07FE" w:rsidRDefault="005A07FE" w:rsidP="005A07FE"/>
        <w:p w14:paraId="37A4C6EC" w14:textId="77777777" w:rsidR="005A07FE" w:rsidRDefault="005A07FE" w:rsidP="005A07FE">
          <w:r>
            <w:t>Gooder morning!</w:t>
          </w:r>
        </w:p>
        <w:p w14:paraId="47701ADC" w14:textId="77777777" w:rsidR="005A07FE" w:rsidRDefault="005A07FE" w:rsidP="005A07FE">
          <w:r>
            <w:t>00:38:00</w:t>
          </w:r>
          <w:r>
            <w:tab/>
            <w:t>Faith:</w:t>
          </w:r>
          <w:r>
            <w:tab/>
            <w:t xml:space="preserve">Faith, she/her, Taos </w:t>
          </w:r>
          <w:proofErr w:type="gramStart"/>
          <w:r>
            <w:t>Pueblo(</w:t>
          </w:r>
          <w:proofErr w:type="gramEnd"/>
          <w:r>
            <w:t>Taos Pueblo Youth Outreach), open to learning anything!</w:t>
          </w:r>
        </w:p>
        <w:p w14:paraId="32C33C92" w14:textId="77777777" w:rsidR="005A07FE" w:rsidRDefault="005A07FE" w:rsidP="005A07FE">
          <w:r>
            <w:t>00:38:04</w:t>
          </w:r>
          <w:r>
            <w:tab/>
            <w:t>Taylor:</w:t>
          </w:r>
          <w:r>
            <w:tab/>
            <w:t>Digital Learning Agreements: https://docs.google.com/document/d/15od_aYkTTQMZfz8p7tDJaIjr9s-JGaJIrNkmEk-8GX4/edit</w:t>
          </w:r>
        </w:p>
        <w:p w14:paraId="06F76DEE" w14:textId="77777777" w:rsidR="005A07FE" w:rsidRDefault="005A07FE" w:rsidP="005A07FE">
          <w:r>
            <w:t>00:38:10</w:t>
          </w:r>
          <w:r>
            <w:tab/>
            <w:t>Josephine (she/her):</w:t>
          </w:r>
          <w:r>
            <w:tab/>
          </w:r>
          <w:proofErr w:type="spellStart"/>
          <w:r>
            <w:t>Phines</w:t>
          </w:r>
          <w:proofErr w:type="spellEnd"/>
          <w:r>
            <w:t xml:space="preserve"> (she/her), Alaska Native Tribal Health Consortium. Love learning!</w:t>
          </w:r>
        </w:p>
        <w:p w14:paraId="5D410279" w14:textId="77777777" w:rsidR="005A07FE" w:rsidRDefault="005A07FE" w:rsidP="005A07FE">
          <w:r>
            <w:t>00:38:11</w:t>
          </w:r>
          <w:r>
            <w:tab/>
            <w:t>Luz:</w:t>
          </w:r>
          <w:r>
            <w:tab/>
            <w:t xml:space="preserve">Luz (she/her) Alaska Native Tribal Health Consortium, Community Educator. I work with teens at summer camps and </w:t>
          </w:r>
          <w:proofErr w:type="gramStart"/>
          <w:r>
            <w:t>looking</w:t>
          </w:r>
          <w:proofErr w:type="gramEnd"/>
          <w:r>
            <w:t xml:space="preserve"> for ideas that might work in this setting.</w:t>
          </w:r>
        </w:p>
        <w:p w14:paraId="2208D2F2" w14:textId="77777777" w:rsidR="005A07FE" w:rsidRDefault="005A07FE" w:rsidP="005A07FE">
          <w:r>
            <w:t>00:38:17</w:t>
          </w:r>
          <w:r>
            <w:tab/>
            <w:t>Michelle:</w:t>
          </w:r>
          <w:r>
            <w:tab/>
            <w:t>I'd like to know who is working an adolescent health program and if not, how can Healthy Native Youth and others help?</w:t>
          </w:r>
        </w:p>
        <w:p w14:paraId="47915279" w14:textId="77777777" w:rsidR="005A07FE" w:rsidRDefault="005A07FE" w:rsidP="005A07FE">
          <w:r>
            <w:t>00:38:19</w:t>
          </w:r>
          <w:r>
            <w:tab/>
            <w:t>Marquis:</w:t>
          </w:r>
          <w:r>
            <w:tab/>
            <w:t xml:space="preserve">Good Morning. Joined a little late still moving thru bldg. my name is Marquis with Nebraska Urban Indian Health Coalition in Omaha, Ne. From Isanti and Ho Chunk nations of Nebraska two </w:t>
          </w:r>
          <w:proofErr w:type="spellStart"/>
          <w:r>
            <w:t>seperate</w:t>
          </w:r>
          <w:proofErr w:type="spellEnd"/>
          <w:r>
            <w:t xml:space="preserve"> nations on my </w:t>
          </w:r>
          <w:proofErr w:type="spellStart"/>
          <w:r>
            <w:t>Motgers</w:t>
          </w:r>
          <w:proofErr w:type="spellEnd"/>
          <w:r>
            <w:t xml:space="preserve"> side and Turtle Mountain Ojibwa and Sicangu On my </w:t>
          </w:r>
          <w:proofErr w:type="spellStart"/>
          <w:r>
            <w:t>Fathers</w:t>
          </w:r>
          <w:proofErr w:type="spellEnd"/>
          <w:r>
            <w:t xml:space="preserve"> side. Enrolled Ho Chunk</w:t>
          </w:r>
        </w:p>
        <w:p w14:paraId="2D15CD84" w14:textId="77777777" w:rsidR="005A07FE" w:rsidRDefault="005A07FE" w:rsidP="005A07FE">
          <w:r>
            <w:t>00:38:31</w:t>
          </w:r>
          <w:r>
            <w:tab/>
            <w:t>Suzy:</w:t>
          </w:r>
          <w:r>
            <w:tab/>
            <w:t xml:space="preserve">Suzy (she/her), YVPE, helping a collaborative of Native/Indigenous </w:t>
          </w:r>
          <w:proofErr w:type="gramStart"/>
          <w:r>
            <w:t>youth</w:t>
          </w:r>
          <w:proofErr w:type="gramEnd"/>
        </w:p>
        <w:p w14:paraId="387A0776" w14:textId="77777777" w:rsidR="005A07FE" w:rsidRDefault="005A07FE" w:rsidP="005A07FE">
          <w:r>
            <w:t>00:38:46</w:t>
          </w:r>
          <w:r>
            <w:tab/>
            <w:t>Nikki:</w:t>
          </w:r>
          <w:r>
            <w:tab/>
            <w:t>public Health specialist</w:t>
          </w:r>
        </w:p>
        <w:p w14:paraId="3C7D10C9" w14:textId="77777777" w:rsidR="005A07FE" w:rsidRDefault="005A07FE" w:rsidP="005A07FE">
          <w:r>
            <w:t>00:38:54</w:t>
          </w:r>
          <w:r>
            <w:tab/>
            <w:t>Victoria:</w:t>
          </w:r>
          <w:r>
            <w:tab/>
            <w:t>Victoria, she/her, North Fork Mono, Instructional Aide at Fresno American Indian Health Project</w:t>
          </w:r>
        </w:p>
        <w:p w14:paraId="24F9BD79" w14:textId="77777777" w:rsidR="005A07FE" w:rsidRDefault="005A07FE" w:rsidP="005A07FE">
          <w:r>
            <w:t>00:39:02</w:t>
          </w:r>
          <w:r>
            <w:tab/>
            <w:t>Taylor:</w:t>
          </w:r>
          <w:r>
            <w:tab/>
          </w:r>
          <w:proofErr w:type="spellStart"/>
          <w:r>
            <w:t>Mentimeter</w:t>
          </w:r>
          <w:proofErr w:type="spellEnd"/>
          <w:r>
            <w:t xml:space="preserve"> activity: https://www.menti.com/ali1inkgmg2i</w:t>
          </w:r>
        </w:p>
        <w:p w14:paraId="1BE68541" w14:textId="77777777" w:rsidR="005A07FE" w:rsidRDefault="005A07FE" w:rsidP="005A07FE">
          <w:r>
            <w:t>00:39:12</w:t>
          </w:r>
          <w:r>
            <w:tab/>
            <w:t>Grazia:</w:t>
          </w:r>
          <w:r>
            <w:tab/>
            <w:t>Grazia (she/her); NPAIHB NW NARCH Project Manager.</w:t>
          </w:r>
        </w:p>
        <w:p w14:paraId="7592CE39" w14:textId="77777777" w:rsidR="005A07FE" w:rsidRDefault="005A07FE" w:rsidP="005A07FE">
          <w:r>
            <w:t>00:39:51</w:t>
          </w:r>
          <w:r>
            <w:tab/>
          </w:r>
          <w:proofErr w:type="spellStart"/>
          <w:r>
            <w:t>elizabeth</w:t>
          </w:r>
          <w:proofErr w:type="spellEnd"/>
          <w:r>
            <w:t>:</w:t>
          </w:r>
          <w:r>
            <w:tab/>
            <w:t xml:space="preserve">Liz, PhD private practice. Want to learn more about Native culture and </w:t>
          </w:r>
          <w:proofErr w:type="gramStart"/>
          <w:r>
            <w:t>MH</w:t>
          </w:r>
          <w:proofErr w:type="gramEnd"/>
        </w:p>
        <w:p w14:paraId="1BFE6914" w14:textId="77777777" w:rsidR="005A07FE" w:rsidRDefault="005A07FE" w:rsidP="005A07FE">
          <w:r>
            <w:t>00:40:03</w:t>
          </w:r>
          <w:r>
            <w:tab/>
            <w:t>Taylor:</w:t>
          </w:r>
          <w:r>
            <w:tab/>
          </w:r>
          <w:proofErr w:type="spellStart"/>
          <w:r>
            <w:t>Mentimeter</w:t>
          </w:r>
          <w:proofErr w:type="spellEnd"/>
          <w:r>
            <w:t xml:space="preserve">: https://www.menti.com/ali1inkgmg2i </w:t>
          </w:r>
        </w:p>
        <w:p w14:paraId="51644E40" w14:textId="1D32CCB4" w:rsidR="005A07FE" w:rsidRDefault="005A07FE" w:rsidP="005A07FE">
          <w:r>
            <w:t>What health topics are most relevant for teens and young adults in your community right now?</w:t>
          </w:r>
        </w:p>
        <w:p w14:paraId="101ADF38" w14:textId="77777777" w:rsidR="005A07FE" w:rsidRDefault="005A07FE" w:rsidP="005A07FE">
          <w:r>
            <w:t>00:42:01</w:t>
          </w:r>
          <w:r>
            <w:tab/>
            <w:t>Nikki:</w:t>
          </w:r>
          <w:r>
            <w:tab/>
            <w:t xml:space="preserve">eating disorders </w:t>
          </w:r>
          <w:proofErr w:type="gramStart"/>
          <w:r>
            <w:t>too</w:t>
          </w:r>
          <w:proofErr w:type="gramEnd"/>
        </w:p>
        <w:p w14:paraId="71F22562" w14:textId="77777777" w:rsidR="005A07FE" w:rsidRDefault="005A07FE" w:rsidP="005A07FE">
          <w:r>
            <w:t>00:42:56</w:t>
          </w:r>
          <w:r>
            <w:tab/>
            <w:t>Michelle:</w:t>
          </w:r>
          <w:r>
            <w:tab/>
            <w:t>Wonderful insights and feedback!</w:t>
          </w:r>
        </w:p>
        <w:p w14:paraId="719109B9" w14:textId="77777777" w:rsidR="005A07FE" w:rsidRDefault="005A07FE" w:rsidP="005A07FE">
          <w:r>
            <w:t>00:45:23</w:t>
          </w:r>
          <w:r>
            <w:tab/>
            <w:t>Marquis:</w:t>
          </w:r>
          <w:r>
            <w:tab/>
            <w:t>Youth advocate/Community Navigator</w:t>
          </w:r>
        </w:p>
        <w:p w14:paraId="41B4DA27" w14:textId="77777777" w:rsidR="005A07FE" w:rsidRDefault="005A07FE" w:rsidP="005A07FE">
          <w:r>
            <w:t>00:47:38</w:t>
          </w:r>
          <w:r>
            <w:tab/>
            <w:t>Nikki:</w:t>
          </w:r>
          <w:r>
            <w:tab/>
            <w:t>Dr. Warne</w:t>
          </w:r>
        </w:p>
        <w:p w14:paraId="17E69AF0" w14:textId="029C4FFA" w:rsidR="005A07FE" w:rsidRDefault="005A07FE" w:rsidP="005A07FE">
          <w:r>
            <w:t>00:49:17</w:t>
          </w:r>
          <w:r>
            <w:tab/>
            <w:t>Amanda (she/her):</w:t>
          </w:r>
          <w:r>
            <w:tab/>
            <w:t xml:space="preserve">Ah, Michelle…what a star! </w:t>
          </w:r>
          <w:r>
            <w:rPr>
              <w:rFonts w:ascii="Segoe UI Emoji" w:hAnsi="Segoe UI Emoji" w:cs="Segoe UI Emoji"/>
            </w:rPr>
            <w:t>🙂</w:t>
          </w:r>
        </w:p>
        <w:p w14:paraId="1DBD03D9" w14:textId="5221DAB6" w:rsidR="005A07FE" w:rsidRDefault="005A07FE" w:rsidP="005A07FE">
          <w:r>
            <w:t>00:51:58</w:t>
          </w:r>
          <w:r>
            <w:tab/>
            <w:t>Nikki:</w:t>
          </w:r>
          <w:r>
            <w:tab/>
            <w:t>what a great model</w:t>
          </w:r>
        </w:p>
        <w:p w14:paraId="77495AD8" w14:textId="77777777" w:rsidR="005A07FE" w:rsidRDefault="005A07FE" w:rsidP="005A07FE">
          <w:r>
            <w:lastRenderedPageBreak/>
            <w:t>00:59:18</w:t>
          </w:r>
          <w:r>
            <w:tab/>
            <w:t>Hannah:</w:t>
          </w:r>
          <w:r>
            <w:tab/>
            <w:t xml:space="preserve">I </w:t>
          </w:r>
          <w:proofErr w:type="gramStart"/>
          <w:r>
            <w:t>have to</w:t>
          </w:r>
          <w:proofErr w:type="gramEnd"/>
          <w:r>
            <w:t xml:space="preserve"> hop out for about a half hour, but </w:t>
          </w:r>
          <w:proofErr w:type="spellStart"/>
          <w:r>
            <w:t>quyana</w:t>
          </w:r>
          <w:proofErr w:type="spellEnd"/>
          <w:r>
            <w:t xml:space="preserve"> for having this space today. Hope to be right back!</w:t>
          </w:r>
        </w:p>
        <w:p w14:paraId="542F0774" w14:textId="77777777" w:rsidR="005A07FE" w:rsidRDefault="005A07FE" w:rsidP="005A07FE">
          <w:r>
            <w:t>0:59:42</w:t>
          </w:r>
          <w:r>
            <w:tab/>
            <w:t>Taylor:</w:t>
          </w:r>
          <w:r>
            <w:tab/>
            <w:t xml:space="preserve">Gather Phase: </w:t>
          </w:r>
          <w:proofErr w:type="gramStart"/>
          <w:r>
            <w:t>https://www.healthynativeyouth.org/implementation-toolbox/gather/</w:t>
          </w:r>
          <w:proofErr w:type="gramEnd"/>
        </w:p>
        <w:p w14:paraId="2B3DD811" w14:textId="77777777" w:rsidR="005A07FE" w:rsidRDefault="005A07FE" w:rsidP="005A07FE">
          <w:r>
            <w:t>01:00:23</w:t>
          </w:r>
          <w:r>
            <w:tab/>
            <w:t>Taylor:</w:t>
          </w:r>
          <w:r>
            <w:tab/>
            <w:t>Tool: Community Needs Assessment: https://www.healthynativeyouth.org/implementation-toolbox/gather/identify-community-needs-and-resources/</w:t>
          </w:r>
        </w:p>
        <w:p w14:paraId="7E96BF5E" w14:textId="77777777" w:rsidR="005A07FE" w:rsidRDefault="005A07FE" w:rsidP="005A07FE">
          <w:r>
            <w:t>01:02:04</w:t>
          </w:r>
          <w:r>
            <w:tab/>
            <w:t>Taylor:</w:t>
          </w:r>
          <w:r>
            <w:tab/>
            <w:t xml:space="preserve">Choose Phase: </w:t>
          </w:r>
          <w:proofErr w:type="gramStart"/>
          <w:r>
            <w:t>https://www.healthynativeyouth.org/implementation-toolbox/choose/</w:t>
          </w:r>
          <w:proofErr w:type="gramEnd"/>
        </w:p>
        <w:p w14:paraId="26AEA4CF" w14:textId="77D0546D" w:rsidR="005A07FE" w:rsidRDefault="005A07FE" w:rsidP="005A07FE">
          <w:r>
            <w:t>01:02:46</w:t>
          </w:r>
          <w:r>
            <w:tab/>
            <w:t>Amanda (she/her):</w:t>
          </w:r>
          <w:r>
            <w:tab/>
            <w:t>And, based on responses gathered from the Bingo Data Collection there are recommendations for how to be make clinics more teen-friendly…</w:t>
          </w:r>
        </w:p>
        <w:p w14:paraId="14F56EB2" w14:textId="77777777" w:rsidR="005A07FE" w:rsidRDefault="005A07FE" w:rsidP="005A07FE">
          <w:r>
            <w:t>01:03:54</w:t>
          </w:r>
          <w:r>
            <w:tab/>
            <w:t>Taylor:</w:t>
          </w:r>
          <w:r>
            <w:tab/>
            <w:t xml:space="preserve">Tool: Youth Advocated &amp; Community Partners Map: </w:t>
          </w:r>
          <w:proofErr w:type="gramStart"/>
          <w:r>
            <w:t>https://www.healthynativeyouth.org/implementation-toolbox/choose/seek-input-from-youth-and-community/</w:t>
          </w:r>
          <w:proofErr w:type="gramEnd"/>
        </w:p>
        <w:p w14:paraId="26A45FCF" w14:textId="77777777" w:rsidR="005A07FE" w:rsidRDefault="005A07FE" w:rsidP="005A07FE">
          <w:r>
            <w:t>01:06:14</w:t>
          </w:r>
          <w:r>
            <w:tab/>
            <w:t>Stephanie:</w:t>
          </w:r>
          <w:r>
            <w:tab/>
            <w:t xml:space="preserve">Here's the comparison chart: </w:t>
          </w:r>
          <w:proofErr w:type="gramStart"/>
          <w:r>
            <w:t>https://www.healthynativeyouth.org/curriculum/compare/</w:t>
          </w:r>
          <w:proofErr w:type="gramEnd"/>
        </w:p>
        <w:p w14:paraId="0AFC4412" w14:textId="77777777" w:rsidR="005A07FE" w:rsidRDefault="005A07FE" w:rsidP="005A07FE">
          <w:r>
            <w:t>01:10:55</w:t>
          </w:r>
          <w:r>
            <w:tab/>
            <w:t>Nikki:</w:t>
          </w:r>
          <w:r>
            <w:tab/>
            <w:t>do they come back to mentor other youth?</w:t>
          </w:r>
        </w:p>
        <w:p w14:paraId="53CF7476" w14:textId="0E43D169" w:rsidR="005A07FE" w:rsidRDefault="005A07FE" w:rsidP="005A07FE">
          <w:r>
            <w:t>01:12:16</w:t>
          </w:r>
          <w:r>
            <w:tab/>
            <w:t>Amanda (she/her):</w:t>
          </w:r>
          <w:r>
            <w:tab/>
            <w:t>I love seeing the elders in some of those photos! &lt;3</w:t>
          </w:r>
        </w:p>
        <w:p w14:paraId="58B3A4B0" w14:textId="77777777" w:rsidR="005A07FE" w:rsidRDefault="005A07FE" w:rsidP="005A07FE">
          <w:r>
            <w:t>01:13:04</w:t>
          </w:r>
          <w:r>
            <w:tab/>
            <w:t>Michelle:</w:t>
          </w:r>
          <w:r>
            <w:tab/>
            <w:t>I love that the youth stay connected to elders and the tribal leadership which is HUGE for community support &amp; buy in!</w:t>
          </w:r>
        </w:p>
        <w:p w14:paraId="6E0585AF" w14:textId="5AC56DB4" w:rsidR="005A07FE" w:rsidRDefault="005A07FE" w:rsidP="005A07FE">
          <w:r>
            <w:t>01:14:07</w:t>
          </w:r>
          <w:r>
            <w:tab/>
            <w:t>Marquis:</w:t>
          </w:r>
          <w:r>
            <w:tab/>
            <w:t xml:space="preserve">in our Inter-Tribal, Urban setting, our </w:t>
          </w:r>
          <w:proofErr w:type="spellStart"/>
          <w:r>
            <w:t>biggesat</w:t>
          </w:r>
          <w:proofErr w:type="spellEnd"/>
          <w:r>
            <w:t xml:space="preserve"> problem is attracting teen age participants.</w:t>
          </w:r>
        </w:p>
        <w:p w14:paraId="64E67D96" w14:textId="77777777" w:rsidR="005A07FE" w:rsidRDefault="005A07FE" w:rsidP="005A07FE">
          <w:r>
            <w:t>01:16:03</w:t>
          </w:r>
          <w:r>
            <w:tab/>
            <w:t>Nikki:</w:t>
          </w:r>
          <w:r>
            <w:tab/>
            <w:t xml:space="preserve">I think it is wonderful that the youth are connected to their culture and their elders because in the area I live in, Rockton, Illinois, you do not see that at all. There is a disconnect between youth and their elders. It is </w:t>
          </w:r>
          <w:proofErr w:type="gramStart"/>
          <w:r>
            <w:t>sad</w:t>
          </w:r>
          <w:proofErr w:type="gramEnd"/>
        </w:p>
        <w:p w14:paraId="796CDCCC" w14:textId="77777777" w:rsidR="005A07FE" w:rsidRDefault="005A07FE" w:rsidP="005A07FE">
          <w:r>
            <w:t>01:16:13</w:t>
          </w:r>
          <w:r>
            <w:tab/>
            <w:t>Amanda (she/her):</w:t>
          </w:r>
          <w:r>
            <w:tab/>
            <w:t>staff turnover is a big one...</w:t>
          </w:r>
        </w:p>
        <w:p w14:paraId="605F813B" w14:textId="77777777" w:rsidR="005A07FE" w:rsidRDefault="005A07FE" w:rsidP="005A07FE">
          <w:r>
            <w:t>01:17:08</w:t>
          </w:r>
          <w:r>
            <w:tab/>
            <w:t>Nikki:</w:t>
          </w:r>
          <w:r>
            <w:tab/>
            <w:t xml:space="preserve">I am sure it is. Great Lakes EPI just hired a lot of new </w:t>
          </w:r>
          <w:proofErr w:type="gramStart"/>
          <w:r>
            <w:t>staff</w:t>
          </w:r>
          <w:proofErr w:type="gramEnd"/>
        </w:p>
        <w:p w14:paraId="1B7FAB2B" w14:textId="630E73F2" w:rsidR="005A07FE" w:rsidRDefault="005A07FE" w:rsidP="005A07FE">
          <w:r>
            <w:t>01:17:16</w:t>
          </w:r>
          <w:r>
            <w:tab/>
            <w:t>Nicole:</w:t>
          </w:r>
          <w:r>
            <w:tab/>
            <w:t>It’s so amazing to hear that Native STAND has been a grounding force for your community!</w:t>
          </w:r>
        </w:p>
        <w:p w14:paraId="35360DCF" w14:textId="40E3E7D0" w:rsidR="005A07FE" w:rsidRDefault="005A07FE" w:rsidP="005A07FE">
          <w:r>
            <w:t>01:17:34</w:t>
          </w:r>
          <w:r>
            <w:tab/>
            <w:t>Amanda (she/her):</w:t>
          </w:r>
          <w:r>
            <w:tab/>
            <w:t xml:space="preserve">…a lot of the health topics that folks mentioned during our </w:t>
          </w:r>
          <w:proofErr w:type="spellStart"/>
          <w:r>
            <w:t>mentimeter</w:t>
          </w:r>
          <w:proofErr w:type="spellEnd"/>
          <w:r>
            <w:t xml:space="preserve"> activity…</w:t>
          </w:r>
        </w:p>
        <w:p w14:paraId="75BC8527" w14:textId="77777777" w:rsidR="005A07FE" w:rsidRDefault="005A07FE" w:rsidP="005A07FE">
          <w:r>
            <w:t>01:17:59</w:t>
          </w:r>
          <w:r>
            <w:tab/>
            <w:t>Marquis:</w:t>
          </w:r>
          <w:r>
            <w:tab/>
            <w:t>awesome!!!</w:t>
          </w:r>
        </w:p>
        <w:p w14:paraId="174D126E" w14:textId="3C82F7C9" w:rsidR="005A07FE" w:rsidRDefault="005A07FE" w:rsidP="005A07FE">
          <w:r>
            <w:t>01:18:38</w:t>
          </w:r>
          <w:r>
            <w:tab/>
            <w:t>Michelle:</w:t>
          </w:r>
          <w:r>
            <w:tab/>
            <w:t xml:space="preserve">Congratulations!! It starts with a caring adult and dedicated educator leading by example! Donna, you are fearless and </w:t>
          </w:r>
          <w:proofErr w:type="gramStart"/>
          <w:r>
            <w:t>awesome!!</w:t>
          </w:r>
          <w:proofErr w:type="gramEnd"/>
        </w:p>
        <w:p w14:paraId="02C8D072" w14:textId="77777777" w:rsidR="005A07FE" w:rsidRDefault="005A07FE" w:rsidP="005A07FE">
          <w:r>
            <w:t>01:18:51</w:t>
          </w:r>
          <w:r>
            <w:tab/>
          </w:r>
          <w:proofErr w:type="spellStart"/>
          <w:r>
            <w:t>Vurlene</w:t>
          </w:r>
          <w:proofErr w:type="spellEnd"/>
          <w:r>
            <w:t>:</w:t>
          </w:r>
          <w:r>
            <w:tab/>
            <w:t>Awesome Job!!</w:t>
          </w:r>
        </w:p>
        <w:p w14:paraId="6CF147A7" w14:textId="77777777" w:rsidR="005A07FE" w:rsidRDefault="005A07FE" w:rsidP="005A07FE">
          <w:r>
            <w:lastRenderedPageBreak/>
            <w:t>01:18:59</w:t>
          </w:r>
          <w:r>
            <w:tab/>
            <w:t>Tawny:</w:t>
          </w:r>
          <w:r>
            <w:tab/>
            <w:t>very positive and good work!</w:t>
          </w:r>
        </w:p>
        <w:p w14:paraId="40CCA01D" w14:textId="243D0EE0" w:rsidR="005A07FE" w:rsidRDefault="005A07FE" w:rsidP="005A07FE">
          <w:r>
            <w:t>01:18:59</w:t>
          </w:r>
          <w:r>
            <w:tab/>
            <w:t>Nikki:</w:t>
          </w:r>
          <w:r>
            <w:tab/>
          </w:r>
          <w:proofErr w:type="spellStart"/>
          <w:r>
            <w:t>yaaaaaayyyy</w:t>
          </w:r>
          <w:proofErr w:type="spellEnd"/>
        </w:p>
        <w:p w14:paraId="052761AA" w14:textId="77777777" w:rsidR="005A07FE" w:rsidRDefault="005A07FE" w:rsidP="005A07FE">
          <w:r>
            <w:t>01:21:42</w:t>
          </w:r>
          <w:r>
            <w:tab/>
            <w:t>Nikki:</w:t>
          </w:r>
          <w:r>
            <w:tab/>
            <w:t>benefits</w:t>
          </w:r>
        </w:p>
        <w:p w14:paraId="1F417BF2" w14:textId="557066FD" w:rsidR="005A07FE" w:rsidRDefault="005A07FE" w:rsidP="005A07FE">
          <w:r>
            <w:t>01:21:42</w:t>
          </w:r>
          <w:r>
            <w:tab/>
            <w:t>Nicole:</w:t>
          </w:r>
          <w:r>
            <w:tab/>
            <w:t>Donna, your presentation was such a good reminder that youth workers really make a difference for youth and the whole community!</w:t>
          </w:r>
        </w:p>
        <w:p w14:paraId="6BBECE58" w14:textId="542BD9EA" w:rsidR="005A07FE" w:rsidRDefault="005A07FE" w:rsidP="005A07FE">
          <w:r>
            <w:t>01:29:58</w:t>
          </w:r>
          <w:r>
            <w:tab/>
            <w:t>Michelle:</w:t>
          </w:r>
          <w:r>
            <w:tab/>
            <w:t>Replying to "in our Inter-</w:t>
          </w:r>
          <w:proofErr w:type="gramStart"/>
          <w:r>
            <w:t>Tribal,...</w:t>
          </w:r>
          <w:proofErr w:type="gramEnd"/>
          <w:r>
            <w:t>"</w:t>
          </w:r>
        </w:p>
        <w:p w14:paraId="11FF08CC" w14:textId="77777777" w:rsidR="005A07FE" w:rsidRDefault="005A07FE" w:rsidP="005A07FE">
          <w:r>
            <w:t>We certainly can offer some ideas -- feel free to contact HNY for technical assistance and/or come to future or view previous HNY CoP recordings about recruitment and retention of youth in programming.</w:t>
          </w:r>
        </w:p>
        <w:p w14:paraId="49191B56" w14:textId="3153D654" w:rsidR="005A07FE" w:rsidRDefault="005A07FE" w:rsidP="005A07FE">
          <w:r>
            <w:t>01:31:33</w:t>
          </w:r>
          <w:r>
            <w:tab/>
            <w:t>Stephanie:</w:t>
          </w:r>
          <w:r>
            <w:tab/>
            <w:t>I love the breadth of important topics your program covers!</w:t>
          </w:r>
        </w:p>
        <w:p w14:paraId="633A8556" w14:textId="77777777" w:rsidR="005A07FE" w:rsidRDefault="005A07FE" w:rsidP="005A07FE">
          <w:r>
            <w:t>01:32:27</w:t>
          </w:r>
          <w:r>
            <w:tab/>
            <w:t>Michelle:</w:t>
          </w:r>
          <w:r>
            <w:tab/>
            <w:t>These are very key and important topics for adolescent health for AIAN youth.</w:t>
          </w:r>
        </w:p>
        <w:p w14:paraId="571A2CCD" w14:textId="77777777" w:rsidR="005A07FE" w:rsidRDefault="005A07FE" w:rsidP="005A07FE">
          <w:r>
            <w:t>01:32:35</w:t>
          </w:r>
          <w:r>
            <w:tab/>
            <w:t>Taylor:</w:t>
          </w:r>
          <w:r>
            <w:tab/>
            <w:t xml:space="preserve">Cook Inlet Tribal Council Youth Services: </w:t>
          </w:r>
          <w:proofErr w:type="gramStart"/>
          <w:r>
            <w:t>https://citci.org/youth-services/education/</w:t>
          </w:r>
          <w:proofErr w:type="gramEnd"/>
        </w:p>
        <w:p w14:paraId="22359847" w14:textId="77777777" w:rsidR="005A07FE" w:rsidRDefault="005A07FE" w:rsidP="005A07FE">
          <w:r>
            <w:t>01:33:05</w:t>
          </w:r>
          <w:r>
            <w:tab/>
            <w:t>Amanda (she/her):</w:t>
          </w:r>
          <w:r>
            <w:tab/>
            <w:t xml:space="preserve">awkward! love it! Humor is always great! </w:t>
          </w:r>
          <w:r>
            <w:rPr>
              <w:rFonts w:ascii="Segoe UI Emoji" w:hAnsi="Segoe UI Emoji" w:cs="Segoe UI Emoji"/>
            </w:rPr>
            <w:t>😆</w:t>
          </w:r>
        </w:p>
        <w:p w14:paraId="44375D25" w14:textId="785212B4" w:rsidR="005A07FE" w:rsidRDefault="005A07FE" w:rsidP="005A07FE">
          <w:r>
            <w:t>01:34:01</w:t>
          </w:r>
          <w:r>
            <w:tab/>
            <w:t>Michelle:</w:t>
          </w:r>
          <w:r>
            <w:tab/>
            <w:t>Embracing the awkward, feeling the feat and doing it anyway on teaching or learning these sensitive topics are a great opportunity to be real with and amongst youth &amp; for the educator(s)! Great job!</w:t>
          </w:r>
        </w:p>
        <w:p w14:paraId="1AFD2E48" w14:textId="77777777" w:rsidR="005A07FE" w:rsidRDefault="005A07FE" w:rsidP="005A07FE">
          <w:r>
            <w:t>01:37:10</w:t>
          </w:r>
          <w:r>
            <w:tab/>
            <w:t>Amanda (she/her):</w:t>
          </w:r>
          <w:r>
            <w:tab/>
            <w:t>Do others have engagement strategies that are working for them?</w:t>
          </w:r>
        </w:p>
        <w:p w14:paraId="7DE551D3" w14:textId="77777777" w:rsidR="005A07FE" w:rsidRDefault="005A07FE" w:rsidP="005A07FE">
          <w:r>
            <w:t>01:38:31</w:t>
          </w:r>
          <w:r>
            <w:tab/>
            <w:t>Stephanie:</w:t>
          </w:r>
          <w:r>
            <w:tab/>
            <w:t>What inspired you to join and run the program?</w:t>
          </w:r>
        </w:p>
        <w:p w14:paraId="61810B67" w14:textId="77777777" w:rsidR="005A07FE" w:rsidRDefault="005A07FE" w:rsidP="005A07FE">
          <w:r>
            <w:t>01:40:15</w:t>
          </w:r>
          <w:r>
            <w:tab/>
            <w:t>Amanda (she/her):</w:t>
          </w:r>
          <w:r>
            <w:tab/>
            <w:t>Good Auntie!</w:t>
          </w:r>
        </w:p>
        <w:p w14:paraId="33A8EF5A" w14:textId="7FA47A73" w:rsidR="005A07FE" w:rsidRDefault="005A07FE" w:rsidP="005A07FE">
          <w:r>
            <w:t>01:40:17</w:t>
          </w:r>
          <w:r>
            <w:tab/>
            <w:t>Stephanie:</w:t>
          </w:r>
          <w:r>
            <w:tab/>
            <w:t>Replying to "What inspired you to..."</w:t>
          </w:r>
        </w:p>
        <w:p w14:paraId="72F3178C" w14:textId="77777777" w:rsidR="005A07FE" w:rsidRDefault="005A07FE" w:rsidP="005A07FE">
          <w:r>
            <w:t xml:space="preserve">Your students are lucky to have you </w:t>
          </w:r>
          <w:r>
            <w:rPr>
              <w:rFonts w:ascii="Segoe UI Emoji" w:hAnsi="Segoe UI Emoji" w:cs="Segoe UI Emoji"/>
            </w:rPr>
            <w:t>🌿</w:t>
          </w:r>
        </w:p>
        <w:p w14:paraId="649E08D4" w14:textId="4D659E98" w:rsidR="005A07FE" w:rsidRDefault="005A07FE" w:rsidP="005A07FE">
          <w:r>
            <w:t>01:41:09</w:t>
          </w:r>
          <w:r>
            <w:tab/>
            <w:t>Luz:</w:t>
          </w:r>
          <w:r>
            <w:tab/>
            <w:t>Replying to "What inspired you to..."</w:t>
          </w:r>
        </w:p>
        <w:p w14:paraId="1DC5A26E" w14:textId="77777777" w:rsidR="005A07FE" w:rsidRDefault="005A07FE" w:rsidP="005A07FE">
          <w:r>
            <w:t>Great breath of program with your experiences!</w:t>
          </w:r>
        </w:p>
        <w:p w14:paraId="41F521A4" w14:textId="77777777" w:rsidR="005A07FE" w:rsidRDefault="005A07FE" w:rsidP="005A07FE">
          <w:r>
            <w:t>01:41:58</w:t>
          </w:r>
          <w:r>
            <w:tab/>
            <w:t>Millie:</w:t>
          </w:r>
          <w:r>
            <w:tab/>
            <w:t>Thank you for sharing!</w:t>
          </w:r>
        </w:p>
        <w:p w14:paraId="74185596" w14:textId="77777777" w:rsidR="005A07FE" w:rsidRDefault="005A07FE" w:rsidP="005A07FE">
          <w:r>
            <w:t>01:43:42</w:t>
          </w:r>
          <w:r>
            <w:tab/>
            <w:t>Taylor:</w:t>
          </w:r>
          <w:r>
            <w:tab/>
            <w:t>https://www.healthynativeyouth.org/curriculum/compare/</w:t>
          </w:r>
        </w:p>
        <w:p w14:paraId="6498407E" w14:textId="77777777" w:rsidR="005A07FE" w:rsidRDefault="005A07FE" w:rsidP="005A07FE">
          <w:r>
            <w:t>01:43:59</w:t>
          </w:r>
          <w:r>
            <w:tab/>
            <w:t>Taylor:</w:t>
          </w:r>
          <w:r>
            <w:tab/>
            <w:t>TA Request Form: https://www.healthynativeyouth.org/request/</w:t>
          </w:r>
        </w:p>
        <w:p w14:paraId="3FEF1C48" w14:textId="77777777" w:rsidR="005A07FE" w:rsidRDefault="005A07FE" w:rsidP="005A07FE">
          <w:r>
            <w:t>01:44:57</w:t>
          </w:r>
          <w:r>
            <w:tab/>
            <w:t>Taylor:</w:t>
          </w:r>
          <w:r>
            <w:tab/>
          </w:r>
          <w:proofErr w:type="gramStart"/>
          <w:r>
            <w:t>Honey comb</w:t>
          </w:r>
          <w:proofErr w:type="gramEnd"/>
          <w:r>
            <w:t>: https://www.healthynativeyouth.org/where-do-i-start/</w:t>
          </w:r>
        </w:p>
        <w:p w14:paraId="531CCF52" w14:textId="77777777" w:rsidR="005A07FE" w:rsidRDefault="005A07FE" w:rsidP="005A07FE">
          <w:r>
            <w:t>01:46:50</w:t>
          </w:r>
          <w:r>
            <w:tab/>
            <w:t>Nicole:</w:t>
          </w:r>
          <w:r>
            <w:tab/>
            <w:t>Youth are powerful recruiters!</w:t>
          </w:r>
        </w:p>
        <w:p w14:paraId="134A5C7A" w14:textId="77777777" w:rsidR="005A07FE" w:rsidRDefault="005A07FE" w:rsidP="005A07FE">
          <w:r>
            <w:lastRenderedPageBreak/>
            <w:t>01:47:01</w:t>
          </w:r>
          <w:r>
            <w:tab/>
            <w:t>Rosemary:</w:t>
          </w:r>
          <w:r>
            <w:tab/>
            <w:t>Is it best to work with one curriculum, rather than pulling from various curriculums? Healthy Native Youth has many great resources.</w:t>
          </w:r>
        </w:p>
        <w:p w14:paraId="26CA6613" w14:textId="77777777" w:rsidR="005A07FE" w:rsidRDefault="005A07FE" w:rsidP="005A07FE">
          <w:r>
            <w:t>01:49:00</w:t>
          </w:r>
          <w:r>
            <w:tab/>
            <w:t>Amanda (she/her):</w:t>
          </w:r>
          <w:r>
            <w:tab/>
            <w:t>you prepared them well!</w:t>
          </w:r>
        </w:p>
        <w:p w14:paraId="3DBAB1C2" w14:textId="77777777" w:rsidR="005A07FE" w:rsidRDefault="005A07FE" w:rsidP="005A07FE">
          <w:r>
            <w:t>01:49:26</w:t>
          </w:r>
          <w:r>
            <w:tab/>
            <w:t>Michelle:</w:t>
          </w:r>
          <w:r>
            <w:tab/>
            <w:t xml:space="preserve">Excellent opportunity for youth in public speaking skills, leadership development </w:t>
          </w:r>
          <w:proofErr w:type="gramStart"/>
          <w:r>
            <w:t>and also</w:t>
          </w:r>
          <w:proofErr w:type="gramEnd"/>
          <w:r>
            <w:t xml:space="preserve"> lifting up the youth voice for community service in learning + youth advocacy!</w:t>
          </w:r>
        </w:p>
        <w:p w14:paraId="0A816DED" w14:textId="4E81FCDE" w:rsidR="005A07FE" w:rsidRDefault="005A07FE" w:rsidP="005A07FE">
          <w:r>
            <w:t>01:49:53</w:t>
          </w:r>
          <w:r>
            <w:tab/>
            <w:t>Stephanie:</w:t>
          </w:r>
          <w:r>
            <w:tab/>
            <w:t>Replying to "Is it best to work w..."</w:t>
          </w:r>
        </w:p>
        <w:p w14:paraId="2262C6C3" w14:textId="77777777" w:rsidR="005A07FE" w:rsidRDefault="005A07FE" w:rsidP="005A07FE">
          <w:r>
            <w:t xml:space="preserve">We do usually recommend that communities start with one curriculum, and then weave in other topics from the </w:t>
          </w:r>
          <w:proofErr w:type="gramStart"/>
          <w:r>
            <w:t>stand alone</w:t>
          </w:r>
          <w:proofErr w:type="gramEnd"/>
          <w:r>
            <w:t xml:space="preserve"> lesson page - if other topics arise.</w:t>
          </w:r>
        </w:p>
        <w:p w14:paraId="426FDA04" w14:textId="77777777" w:rsidR="005A07FE" w:rsidRDefault="005A07FE" w:rsidP="005A07FE">
          <w:r>
            <w:t>01:52:27</w:t>
          </w:r>
          <w:r>
            <w:tab/>
            <w:t>Michelle:</w:t>
          </w:r>
          <w:r>
            <w:tab/>
            <w:t xml:space="preserve">Healthy Native Youth Stand Alone Lessons Homepage with a list of individual health </w:t>
          </w:r>
          <w:proofErr w:type="gramStart"/>
          <w:r>
            <w:t>topics::</w:t>
          </w:r>
          <w:proofErr w:type="gramEnd"/>
          <w:r>
            <w:t>https://www.healthynativeyouth.org/stand-alone-lessons/</w:t>
          </w:r>
        </w:p>
        <w:p w14:paraId="522A1BE8" w14:textId="390D7B64" w:rsidR="005A07FE" w:rsidRDefault="005A07FE" w:rsidP="005A07FE">
          <w:r>
            <w:t>01:52:46</w:t>
          </w:r>
          <w:r>
            <w:tab/>
            <w:t>Nicole:</w:t>
          </w:r>
          <w:r>
            <w:tab/>
            <w:t>Replying to "Is it best to work w..."</w:t>
          </w:r>
        </w:p>
        <w:p w14:paraId="4E98C45A" w14:textId="554390B5" w:rsidR="005A07FE" w:rsidRDefault="005A07FE" w:rsidP="005A07FE">
          <w:r>
            <w:t xml:space="preserve">When weaving programs, I think it’s also important to maintain some consistency too…such as starting and ending the same way each session! This helps it feel consistent and </w:t>
          </w:r>
          <w:proofErr w:type="gramStart"/>
          <w:r>
            <w:t>cohesive</w:t>
          </w:r>
          <w:proofErr w:type="gramEnd"/>
        </w:p>
        <w:p w14:paraId="55B1825E" w14:textId="77777777" w:rsidR="005A07FE" w:rsidRDefault="005A07FE" w:rsidP="005A07FE">
          <w:r>
            <w:t>01:57:25</w:t>
          </w:r>
          <w:r>
            <w:tab/>
            <w:t>Michelle:</w:t>
          </w:r>
          <w:r>
            <w:tab/>
            <w:t>Healthy Native Youth Monthly Newsletter for September 2023 – link:  https://conta.cc/48696Te</w:t>
          </w:r>
        </w:p>
        <w:p w14:paraId="46BD615C" w14:textId="02E1ACAC" w:rsidR="005A07FE" w:rsidRDefault="005A07FE" w:rsidP="005A07FE">
          <w:r>
            <w:t>01:58:29</w:t>
          </w:r>
          <w:r>
            <w:tab/>
            <w:t>Stephanie:</w:t>
          </w:r>
          <w:r>
            <w:tab/>
            <w:t xml:space="preserve">Thank YOU Amanda and Taylor, for bringing us all together today! </w:t>
          </w:r>
          <w:r>
            <w:rPr>
              <w:rFonts w:ascii="Segoe UI Emoji" w:hAnsi="Segoe UI Emoji" w:cs="Segoe UI Emoji"/>
            </w:rPr>
            <w:t>🍁</w:t>
          </w:r>
          <w:r>
            <w:t xml:space="preserve"> Happy Back-to-School Season to all who joined today!</w:t>
          </w:r>
        </w:p>
        <w:p w14:paraId="2027D454" w14:textId="26A9E2A1" w:rsidR="005A07FE" w:rsidRDefault="005A07FE" w:rsidP="005A07FE">
          <w:r>
            <w:t>01:59:17</w:t>
          </w:r>
          <w:r>
            <w:tab/>
            <w:t>Sarina:</w:t>
          </w:r>
          <w:r>
            <w:tab/>
            <w:t>What an amazing Webinar and resources, thank you for the teachings today and being a part of this beautiful work for our next generations and those to come.</w:t>
          </w:r>
        </w:p>
        <w:p w14:paraId="33095509" w14:textId="77777777" w:rsidR="005A07FE" w:rsidRDefault="005A07FE" w:rsidP="005A07FE">
          <w:r>
            <w:t>02:00:23</w:t>
          </w:r>
          <w:r>
            <w:tab/>
          </w:r>
          <w:proofErr w:type="spellStart"/>
          <w:r>
            <w:t>Vurlene</w:t>
          </w:r>
          <w:proofErr w:type="spellEnd"/>
          <w:r>
            <w:t>:</w:t>
          </w:r>
          <w:r>
            <w:tab/>
            <w:t>thanks</w:t>
          </w:r>
        </w:p>
        <w:p w14:paraId="08100ECB" w14:textId="77777777" w:rsidR="005A07FE" w:rsidRDefault="005A07FE" w:rsidP="005A07FE">
          <w:r>
            <w:t>02:00:27</w:t>
          </w:r>
          <w:r>
            <w:tab/>
            <w:t>Luz:</w:t>
          </w:r>
          <w:r>
            <w:tab/>
            <w:t>Thank you all!!!</w:t>
          </w:r>
        </w:p>
        <w:p w14:paraId="6B143106" w14:textId="77777777" w:rsidR="005A07FE" w:rsidRDefault="005A07FE" w:rsidP="005A07FE">
          <w:r>
            <w:t>02:00:29</w:t>
          </w:r>
          <w:r>
            <w:tab/>
            <w:t>Josephine (she/her):</w:t>
          </w:r>
          <w:r>
            <w:tab/>
            <w:t xml:space="preserve">thank </w:t>
          </w:r>
          <w:proofErr w:type="gramStart"/>
          <w:r>
            <w:t>you</w:t>
          </w:r>
          <w:proofErr w:type="gramEnd"/>
        </w:p>
        <w:p w14:paraId="00A9A4A0" w14:textId="77777777" w:rsidR="005A07FE" w:rsidRDefault="005A07FE" w:rsidP="005A07FE">
          <w:r>
            <w:t>02:00:33</w:t>
          </w:r>
          <w:r>
            <w:tab/>
            <w:t>Hannah:</w:t>
          </w:r>
          <w:r>
            <w:tab/>
            <w:t>Thank you!</w:t>
          </w:r>
        </w:p>
        <w:p w14:paraId="53B15522" w14:textId="071D41E7" w:rsidR="00275601" w:rsidRPr="00375F60" w:rsidRDefault="005A07FE" w:rsidP="005A07FE">
          <w:r>
            <w:t>02:00:33</w:t>
          </w:r>
          <w:r>
            <w:tab/>
            <w:t>Millie:</w:t>
          </w:r>
          <w:r>
            <w:tab/>
            <w:t>Thank you all!</w:t>
          </w:r>
        </w:p>
      </w:sdtContent>
    </w:sdt>
    <w:sectPr w:rsidR="00275601" w:rsidRPr="0037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D42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6EB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424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64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1C2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3F7310"/>
    <w:multiLevelType w:val="hybridMultilevel"/>
    <w:tmpl w:val="18CE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1741"/>
    <w:multiLevelType w:val="hybridMultilevel"/>
    <w:tmpl w:val="97E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90564"/>
    <w:multiLevelType w:val="hybridMultilevel"/>
    <w:tmpl w:val="DE26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37959"/>
    <w:multiLevelType w:val="hybridMultilevel"/>
    <w:tmpl w:val="1BF2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8506E9"/>
    <w:multiLevelType w:val="hybridMultilevel"/>
    <w:tmpl w:val="42B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02D28">
      <w:numFmt w:val="bullet"/>
      <w:lvlText w:val="•"/>
      <w:lvlJc w:val="left"/>
      <w:pPr>
        <w:ind w:left="2020" w:hanging="94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16CFD"/>
    <w:multiLevelType w:val="hybridMultilevel"/>
    <w:tmpl w:val="EE9C7476"/>
    <w:lvl w:ilvl="0" w:tplc="713A35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C0F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C3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45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028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800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8F9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D5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8E8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F32200"/>
    <w:multiLevelType w:val="hybridMultilevel"/>
    <w:tmpl w:val="44E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77D5"/>
    <w:multiLevelType w:val="hybridMultilevel"/>
    <w:tmpl w:val="BCAC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387757"/>
    <w:multiLevelType w:val="hybridMultilevel"/>
    <w:tmpl w:val="4830F088"/>
    <w:lvl w:ilvl="0" w:tplc="43ACA7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AD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C8D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A15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01F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40B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EF3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0F4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41B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D4675B"/>
    <w:multiLevelType w:val="hybridMultilevel"/>
    <w:tmpl w:val="BC6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9520C"/>
    <w:multiLevelType w:val="hybridMultilevel"/>
    <w:tmpl w:val="A18C1B0A"/>
    <w:lvl w:ilvl="0" w:tplc="BF9EC8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4867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B1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C32F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08DF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A8FD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23E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74EAA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6948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9E6E76"/>
    <w:multiLevelType w:val="hybridMultilevel"/>
    <w:tmpl w:val="CF7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87">
    <w:abstractNumId w:val="5"/>
  </w:num>
  <w:num w:numId="2" w16cid:durableId="2013682299">
    <w:abstractNumId w:val="4"/>
  </w:num>
  <w:num w:numId="3" w16cid:durableId="72047315">
    <w:abstractNumId w:val="3"/>
  </w:num>
  <w:num w:numId="4" w16cid:durableId="2020958836">
    <w:abstractNumId w:val="2"/>
  </w:num>
  <w:num w:numId="5" w16cid:durableId="1522815002">
    <w:abstractNumId w:val="1"/>
  </w:num>
  <w:num w:numId="6" w16cid:durableId="460727628">
    <w:abstractNumId w:val="0"/>
  </w:num>
  <w:num w:numId="7" w16cid:durableId="596328918">
    <w:abstractNumId w:val="10"/>
  </w:num>
  <w:num w:numId="8" w16cid:durableId="351692855">
    <w:abstractNumId w:val="13"/>
  </w:num>
  <w:num w:numId="9" w16cid:durableId="1238133654">
    <w:abstractNumId w:val="15"/>
  </w:num>
  <w:num w:numId="10" w16cid:durableId="961961076">
    <w:abstractNumId w:val="7"/>
  </w:num>
  <w:num w:numId="11" w16cid:durableId="1699938367">
    <w:abstractNumId w:val="16"/>
  </w:num>
  <w:num w:numId="12" w16cid:durableId="647711036">
    <w:abstractNumId w:val="9"/>
  </w:num>
  <w:num w:numId="13" w16cid:durableId="577515248">
    <w:abstractNumId w:val="11"/>
  </w:num>
  <w:num w:numId="14" w16cid:durableId="1579293646">
    <w:abstractNumId w:val="6"/>
  </w:num>
  <w:num w:numId="15" w16cid:durableId="1958560503">
    <w:abstractNumId w:val="14"/>
  </w:num>
  <w:num w:numId="16" w16cid:durableId="1458836669">
    <w:abstractNumId w:val="12"/>
  </w:num>
  <w:num w:numId="17" w16cid:durableId="1661155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08"/>
    <w:rsid w:val="000F31F4"/>
    <w:rsid w:val="00116216"/>
    <w:rsid w:val="00121220"/>
    <w:rsid w:val="001C5908"/>
    <w:rsid w:val="00212CF7"/>
    <w:rsid w:val="00235751"/>
    <w:rsid w:val="00275601"/>
    <w:rsid w:val="00375F60"/>
    <w:rsid w:val="005A07FE"/>
    <w:rsid w:val="005B01F4"/>
    <w:rsid w:val="005C3391"/>
    <w:rsid w:val="00642FC1"/>
    <w:rsid w:val="00762F06"/>
    <w:rsid w:val="007719B8"/>
    <w:rsid w:val="007C55AB"/>
    <w:rsid w:val="007D11F2"/>
    <w:rsid w:val="009A74DC"/>
    <w:rsid w:val="00B32763"/>
    <w:rsid w:val="00C50885"/>
    <w:rsid w:val="00D72AD6"/>
    <w:rsid w:val="00E0597D"/>
    <w:rsid w:val="00E647DF"/>
    <w:rsid w:val="00EE1BC5"/>
    <w:rsid w:val="00EE791A"/>
    <w:rsid w:val="00F0578E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51C6"/>
  <w15:chartTrackingRefBased/>
  <w15:docId w15:val="{7B1F3D9C-DFEA-4BA3-A926-769C0ECA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F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5F6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4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F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5601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21220"/>
  </w:style>
  <w:style w:type="character" w:styleId="FollowedHyperlink">
    <w:name w:val="FollowedHyperlink"/>
    <w:basedOn w:val="DefaultParagraphFont"/>
    <w:uiPriority w:val="99"/>
    <w:semiHidden/>
    <w:unhideWhenUsed/>
    <w:rsid w:val="0012122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1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0578E"/>
    <w:rPr>
      <w:color w:val="808080"/>
    </w:rPr>
  </w:style>
  <w:style w:type="paragraph" w:styleId="ListParagraph">
    <w:name w:val="List Paragraph"/>
    <w:basedOn w:val="Normal"/>
    <w:uiPriority w:val="34"/>
    <w:qFormat/>
    <w:rsid w:val="00F0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nativeyouth.org/community-of-practice/" TargetMode="External"/><Relationship Id="rId13" Type="http://schemas.openxmlformats.org/officeDocument/2006/relationships/hyperlink" Target="https://www.healthynativeyouth.org/implementation-toolbox/gather/" TargetMode="External"/><Relationship Id="rId18" Type="http://schemas.openxmlformats.org/officeDocument/2006/relationships/hyperlink" Target="https://www.healthynativeyouth.org/training_feedbac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gaston-contractor@npaihb.org" TargetMode="External"/><Relationship Id="rId12" Type="http://schemas.openxmlformats.org/officeDocument/2006/relationships/hyperlink" Target="https://docs.google.com/document/d/15od_aYkTTQMZfz8p7tDJaIjr9s-JGaJIrNkmEk-8GX4/edit" TargetMode="External"/><Relationship Id="rId17" Type="http://schemas.openxmlformats.org/officeDocument/2006/relationships/hyperlink" Target="https://www.youtube.com/watch?v=ehVjFSELpuA&amp;list=PLiKVo_vO0vosLRr8_cLfLD35c--BYQofe&amp;index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ynativeyouth.org/implementation-toolbox/choose/seek-input-from-youth-and-community/" TargetMode="External"/><Relationship Id="rId20" Type="http://schemas.openxmlformats.org/officeDocument/2006/relationships/hyperlink" Target="https://us06web.zoom.us/meeting/register/tZArcOqprzIiE9OyH4ew6NULneRVkDpldpq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itci.org/youth-services/edu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ynativeyouth.org/implementation-toolbox/choo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althynativeyouth.org/request/" TargetMode="External"/><Relationship Id="rId19" Type="http://schemas.openxmlformats.org/officeDocument/2006/relationships/hyperlink" Target="https://www.healthynativeyouth.org/requ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nativeyouth.org/community-of-practice-sessions/" TargetMode="External"/><Relationship Id="rId14" Type="http://schemas.openxmlformats.org/officeDocument/2006/relationships/hyperlink" Target="https://www.healthynativeyouth.org/implementation-toolbox/gather/identify-community-needs-and-resources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ean\Documents\Custom%20Office%20Templates\CoP%20Resources%20and%20Chatfee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7BE3E75EF7490C97E760181CF6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4355-06B3-454A-B088-54B7147BA889}"/>
      </w:docPartPr>
      <w:docPartBody>
        <w:p w:rsidR="00355332" w:rsidRDefault="00000000">
          <w:pPr>
            <w:pStyle w:val="1C7BE3E75EF7490C97E760181CF6056E"/>
          </w:pPr>
          <w:r w:rsidRPr="008778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256A0D4EF4179A823AE171584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C3C2-3263-4B1C-8E9C-EC768F6AD98D}"/>
      </w:docPartPr>
      <w:docPartBody>
        <w:p w:rsidR="00355332" w:rsidRDefault="00000000">
          <w:pPr>
            <w:pStyle w:val="C3B256A0D4EF4179A823AE171584E471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E18CE7260451384730254B85D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5580-A456-41D4-B429-2DC2CA361F9E}"/>
      </w:docPartPr>
      <w:docPartBody>
        <w:p w:rsidR="00355332" w:rsidRDefault="00000000">
          <w:pPr>
            <w:pStyle w:val="6F6E18CE7260451384730254B85D2E69"/>
          </w:pPr>
          <w:r w:rsidRPr="004379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DDCEB853B1481A8B8FF1F1FB65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E830-BD01-455D-951C-F1C32CDFDA39}"/>
      </w:docPartPr>
      <w:docPartBody>
        <w:p w:rsidR="00355332" w:rsidRDefault="00000000">
          <w:pPr>
            <w:pStyle w:val="52DDCEB853B1481A8B8FF1F1FB651C6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A5"/>
    <w:rsid w:val="002662A5"/>
    <w:rsid w:val="00355332"/>
    <w:rsid w:val="009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7BE3E75EF7490C97E760181CF6056E">
    <w:name w:val="1C7BE3E75EF7490C97E760181CF6056E"/>
  </w:style>
  <w:style w:type="paragraph" w:customStyle="1" w:styleId="C3B256A0D4EF4179A823AE171584E471">
    <w:name w:val="C3B256A0D4EF4179A823AE171584E471"/>
  </w:style>
  <w:style w:type="paragraph" w:customStyle="1" w:styleId="6F6E18CE7260451384730254B85D2E69">
    <w:name w:val="6F6E18CE7260451384730254B85D2E69"/>
  </w:style>
  <w:style w:type="paragraph" w:customStyle="1" w:styleId="52DDCEB853B1481A8B8FF1F1FB651C65">
    <w:name w:val="52DDCEB853B1481A8B8FF1F1FB651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A4EC-C2EF-47B7-A8ED-F1055D5E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 Resources and Chatfeed</Template>
  <TotalTime>0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Dean</dc:creator>
  <cp:keywords/>
  <dc:description/>
  <cp:lastModifiedBy>Taylor Dean</cp:lastModifiedBy>
  <cp:revision>2</cp:revision>
  <dcterms:created xsi:type="dcterms:W3CDTF">2023-09-13T22:19:00Z</dcterms:created>
  <dcterms:modified xsi:type="dcterms:W3CDTF">2023-09-13T22:19:00Z</dcterms:modified>
</cp:coreProperties>
</file>